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1531"/>
        <w:gridCol w:w="335"/>
        <w:gridCol w:w="857"/>
        <w:gridCol w:w="709"/>
        <w:gridCol w:w="283"/>
        <w:gridCol w:w="1248"/>
        <w:gridCol w:w="375"/>
        <w:gridCol w:w="929"/>
        <w:gridCol w:w="99"/>
        <w:gridCol w:w="1177"/>
        <w:gridCol w:w="1134"/>
        <w:gridCol w:w="2126"/>
      </w:tblGrid>
      <w:tr w:rsidR="00C4204B" w:rsidRPr="00B34AFA" w14:paraId="6A24E9CB" w14:textId="77777777" w:rsidTr="00C4204B">
        <w:trPr>
          <w:trHeight w:val="170"/>
        </w:trPr>
        <w:tc>
          <w:tcPr>
            <w:tcW w:w="186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956751" w14:textId="77777777" w:rsidR="00C4204B" w:rsidRPr="00B24F3A" w:rsidRDefault="00C4204B" w:rsidP="00AE72C1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B24F3A">
              <w:rPr>
                <w:rFonts w:ascii="Calibri" w:hAnsi="Calibri" w:cs="Calibri"/>
                <w:b/>
                <w:i/>
                <w:sz w:val="24"/>
                <w:szCs w:val="24"/>
              </w:rPr>
              <w:t>N° de fiche :</w:t>
            </w:r>
          </w:p>
        </w:tc>
        <w:tc>
          <w:tcPr>
            <w:tcW w:w="34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A96A11" w14:textId="77777777" w:rsidR="00C4204B" w:rsidRPr="00F65DB3" w:rsidRDefault="00C4204B" w:rsidP="00AE72C1">
            <w:pPr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0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56C746" w14:textId="77777777" w:rsidR="00C4204B" w:rsidRPr="00B34AFA" w:rsidRDefault="00C4204B" w:rsidP="00AE72C1">
            <w:pPr>
              <w:rPr>
                <w:rFonts w:ascii="Calibri" w:hAnsi="Calibri" w:cs="Calibri"/>
                <w:b/>
                <w:i/>
                <w:szCs w:val="52"/>
              </w:rPr>
            </w:pPr>
            <w:r w:rsidRPr="00B34AFA">
              <w:rPr>
                <w:rFonts w:ascii="Calibri" w:hAnsi="Calibri" w:cs="Calibri"/>
                <w:b/>
                <w:i/>
                <w:sz w:val="24"/>
                <w:szCs w:val="24"/>
              </w:rPr>
              <w:t>Date :</w:t>
            </w:r>
          </w:p>
        </w:tc>
        <w:tc>
          <w:tcPr>
            <w:tcW w:w="4437" w:type="dxa"/>
            <w:gridSpan w:val="3"/>
            <w:vMerge w:val="restart"/>
          </w:tcPr>
          <w:p w14:paraId="4A278BA4" w14:textId="77777777" w:rsidR="00C4204B" w:rsidRPr="00B34AFA" w:rsidRDefault="00C4204B" w:rsidP="00AE72C1">
            <w:pPr>
              <w:rPr>
                <w:rFonts w:ascii="Calibri" w:hAnsi="Calibri" w:cs="Calibri"/>
                <w:b/>
                <w:szCs w:val="52"/>
              </w:rPr>
            </w:pPr>
          </w:p>
        </w:tc>
      </w:tr>
      <w:tr w:rsidR="00C4204B" w:rsidRPr="00B34AFA" w14:paraId="34E84257" w14:textId="77777777" w:rsidTr="00C4204B">
        <w:trPr>
          <w:trHeight w:val="113"/>
        </w:trPr>
        <w:tc>
          <w:tcPr>
            <w:tcW w:w="186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9FB12" w14:textId="77777777" w:rsidR="00C4204B" w:rsidRPr="00B34AFA" w:rsidRDefault="00C4204B" w:rsidP="00AE72C1">
            <w:pPr>
              <w:rPr>
                <w:rFonts w:ascii="Calibri" w:hAnsi="Calibri" w:cs="Calibri"/>
                <w:b/>
                <w:i/>
                <w:szCs w:val="52"/>
              </w:rPr>
            </w:pPr>
          </w:p>
        </w:tc>
        <w:tc>
          <w:tcPr>
            <w:tcW w:w="34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91B1B6" w14:textId="77777777" w:rsidR="00C4204B" w:rsidRPr="00F65DB3" w:rsidRDefault="00C4204B" w:rsidP="00AE72C1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F65DB3">
              <w:rPr>
                <w:rFonts w:ascii="Calibri" w:hAnsi="Calibri" w:cs="Calibri"/>
                <w:sz w:val="14"/>
                <w:szCs w:val="14"/>
              </w:rPr>
              <w:t>A compléter par le service qualité ou logistique</w:t>
            </w:r>
          </w:p>
        </w:tc>
        <w:tc>
          <w:tcPr>
            <w:tcW w:w="102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5B7A98" w14:textId="77777777" w:rsidR="00C4204B" w:rsidRPr="00B34AFA" w:rsidRDefault="00C4204B" w:rsidP="00AE72C1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4437" w:type="dxa"/>
            <w:gridSpan w:val="3"/>
            <w:vMerge/>
            <w:tcBorders>
              <w:bottom w:val="single" w:sz="4" w:space="0" w:color="auto"/>
            </w:tcBorders>
          </w:tcPr>
          <w:p w14:paraId="067AED24" w14:textId="77777777" w:rsidR="00C4204B" w:rsidRPr="00B34AFA" w:rsidRDefault="00C4204B" w:rsidP="00AE72C1">
            <w:pPr>
              <w:rPr>
                <w:rFonts w:ascii="Calibri" w:hAnsi="Calibri" w:cs="Calibri"/>
                <w:b/>
                <w:i/>
                <w:szCs w:val="52"/>
              </w:rPr>
            </w:pPr>
          </w:p>
        </w:tc>
      </w:tr>
      <w:tr w:rsidR="00C4204B" w:rsidRPr="00B34AFA" w14:paraId="5B8BB150" w14:textId="77777777" w:rsidTr="00C4204B">
        <w:trPr>
          <w:trHeight w:val="510"/>
        </w:trPr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C94A" w14:textId="77777777" w:rsidR="00C4204B" w:rsidRPr="00B34AFA" w:rsidRDefault="00C4204B" w:rsidP="00AE72C1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B34AFA">
              <w:rPr>
                <w:rFonts w:ascii="Calibri" w:hAnsi="Calibri" w:cs="Calibri"/>
                <w:b/>
                <w:i/>
                <w:sz w:val="24"/>
                <w:szCs w:val="24"/>
              </w:rPr>
              <w:t>Origine amélioration</w:t>
            </w: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</w:t>
            </w:r>
            <w:r w:rsidRPr="005B1D5E">
              <w:rPr>
                <w:rFonts w:ascii="Calibri" w:hAnsi="Calibri" w:cs="Calibri"/>
                <w:b/>
                <w:i/>
                <w:color w:val="993366"/>
                <w:sz w:val="24"/>
                <w:szCs w:val="24"/>
              </w:rPr>
              <w:t>Qualité</w:t>
            </w:r>
            <w:r w:rsidRPr="00B34AFA">
              <w:rPr>
                <w:rFonts w:ascii="Calibri" w:hAnsi="Calibri" w:cs="Calibri"/>
                <w:b/>
                <w:i/>
                <w:sz w:val="24"/>
                <w:szCs w:val="24"/>
              </w:rPr>
              <w:t> </w:t>
            </w:r>
            <w:r w:rsidRPr="005B1D5E">
              <w:rPr>
                <w:rFonts w:ascii="Calibri" w:hAnsi="Calibri" w:cs="Calibr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F2E1" w14:textId="77777777" w:rsidR="00C4204B" w:rsidRPr="005C0D70" w:rsidRDefault="00C4204B" w:rsidP="00AE72C1">
            <w:pPr>
              <w:jc w:val="center"/>
              <w:rPr>
                <w:rFonts w:ascii="Calibri" w:hAnsi="Calibri" w:cs="Calibri"/>
                <w:sz w:val="18"/>
                <w:szCs w:val="52"/>
              </w:rPr>
            </w:pPr>
            <w:r w:rsidRPr="005C0D70">
              <w:rPr>
                <w:rFonts w:ascii="Calibri" w:hAnsi="Calibri" w:cs="Calibri"/>
                <w:sz w:val="18"/>
                <w:szCs w:val="52"/>
              </w:rPr>
              <w:t>Audit Interne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50CC" w14:textId="77777777" w:rsidR="00C4204B" w:rsidRPr="005C0D70" w:rsidRDefault="00C4204B" w:rsidP="00AE72C1">
            <w:pPr>
              <w:jc w:val="center"/>
              <w:rPr>
                <w:rFonts w:ascii="Calibri" w:hAnsi="Calibri" w:cs="Calibri"/>
                <w:sz w:val="18"/>
                <w:szCs w:val="52"/>
              </w:rPr>
            </w:pPr>
            <w:r w:rsidRPr="005C0D70">
              <w:rPr>
                <w:rFonts w:ascii="Calibri" w:hAnsi="Calibri" w:cs="Calibri"/>
                <w:sz w:val="18"/>
                <w:szCs w:val="52"/>
              </w:rPr>
              <w:t>Réclamation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5848" w14:textId="77777777" w:rsidR="00C4204B" w:rsidRPr="005C0D70" w:rsidRDefault="00C4204B" w:rsidP="00AE72C1">
            <w:pPr>
              <w:jc w:val="center"/>
              <w:rPr>
                <w:rFonts w:ascii="Calibri" w:hAnsi="Calibri" w:cs="Calibri"/>
                <w:sz w:val="18"/>
                <w:szCs w:val="52"/>
              </w:rPr>
            </w:pPr>
            <w:r w:rsidRPr="005C0D70">
              <w:rPr>
                <w:rFonts w:ascii="Calibri" w:hAnsi="Calibri" w:cs="Calibri"/>
                <w:sz w:val="18"/>
                <w:szCs w:val="52"/>
              </w:rPr>
              <w:t>Enquête satisfaction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00"/>
          </w:tcPr>
          <w:p w14:paraId="72B4A881" w14:textId="77777777" w:rsidR="00C4204B" w:rsidRPr="00C4204B" w:rsidRDefault="00C4204B" w:rsidP="00AE72C1">
            <w:pPr>
              <w:jc w:val="center"/>
              <w:rPr>
                <w:rFonts w:ascii="Calibri" w:hAnsi="Calibri" w:cs="Calibri"/>
                <w:sz w:val="18"/>
                <w:szCs w:val="52"/>
                <w:highlight w:val="yellow"/>
              </w:rPr>
            </w:pPr>
            <w:r w:rsidRPr="00C4204B">
              <w:rPr>
                <w:rFonts w:ascii="Calibri" w:hAnsi="Calibri" w:cs="Calibri"/>
                <w:sz w:val="18"/>
                <w:szCs w:val="52"/>
                <w:highlight w:val="yellow"/>
              </w:rPr>
              <w:t>Incident majeur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61B7" w14:textId="77777777" w:rsidR="00C4204B" w:rsidRPr="005C0D70" w:rsidRDefault="00C4204B" w:rsidP="00AE72C1">
            <w:pPr>
              <w:jc w:val="center"/>
              <w:rPr>
                <w:rFonts w:ascii="Calibri" w:hAnsi="Calibri" w:cs="Calibri"/>
                <w:sz w:val="18"/>
                <w:szCs w:val="52"/>
              </w:rPr>
            </w:pPr>
            <w:r w:rsidRPr="005C0D70">
              <w:rPr>
                <w:rFonts w:ascii="Calibri" w:hAnsi="Calibri" w:cs="Calibri"/>
                <w:sz w:val="18"/>
                <w:szCs w:val="52"/>
              </w:rPr>
              <w:t>Observation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5EE8" w14:textId="77777777" w:rsidR="00C4204B" w:rsidRPr="005C0D70" w:rsidRDefault="00C4204B" w:rsidP="00AE72C1">
            <w:pPr>
              <w:jc w:val="center"/>
              <w:rPr>
                <w:rFonts w:ascii="Calibri" w:hAnsi="Calibri" w:cs="Calibri"/>
                <w:sz w:val="18"/>
                <w:szCs w:val="52"/>
              </w:rPr>
            </w:pPr>
            <w:r w:rsidRPr="005C0D70">
              <w:rPr>
                <w:rFonts w:ascii="Calibri" w:hAnsi="Calibri" w:cs="Calibri"/>
                <w:sz w:val="18"/>
                <w:szCs w:val="52"/>
              </w:rPr>
              <w:t>Autre (préciser)</w:t>
            </w:r>
          </w:p>
        </w:tc>
      </w:tr>
      <w:tr w:rsidR="00C4204B" w:rsidRPr="00B34AFA" w14:paraId="7B22B467" w14:textId="77777777" w:rsidTr="00C4204B">
        <w:trPr>
          <w:trHeight w:val="227"/>
        </w:trPr>
        <w:tc>
          <w:tcPr>
            <w:tcW w:w="27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2B66" w14:textId="77777777" w:rsidR="00C4204B" w:rsidRPr="005C0D70" w:rsidRDefault="00C4204B" w:rsidP="00AE72C1">
            <w:pPr>
              <w:jc w:val="right"/>
              <w:rPr>
                <w:rFonts w:ascii="Calibri" w:hAnsi="Calibri" w:cs="Calibri"/>
                <w:sz w:val="16"/>
                <w:szCs w:val="24"/>
              </w:rPr>
            </w:pPr>
            <w:r w:rsidRPr="005C0D70">
              <w:rPr>
                <w:rFonts w:ascii="Calibri" w:hAnsi="Calibri" w:cs="Calibri"/>
                <w:sz w:val="16"/>
                <w:szCs w:val="24"/>
              </w:rPr>
              <w:t>Cocher la case correspondante</w:t>
            </w:r>
          </w:p>
        </w:tc>
        <w:tc>
          <w:tcPr>
            <w:tcW w:w="99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399A8" w14:textId="77777777" w:rsidR="00C4204B" w:rsidRPr="005C0D70" w:rsidRDefault="00C4204B" w:rsidP="00AE72C1">
            <w:pPr>
              <w:jc w:val="center"/>
              <w:rPr>
                <w:rFonts w:ascii="Calibri" w:hAnsi="Calibri" w:cs="Calibri"/>
                <w:b/>
                <w:szCs w:val="52"/>
              </w:rPr>
            </w:pPr>
          </w:p>
        </w:tc>
        <w:tc>
          <w:tcPr>
            <w:tcW w:w="12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AA550" w14:textId="77777777" w:rsidR="00C4204B" w:rsidRPr="005C0D70" w:rsidRDefault="00C4204B" w:rsidP="00AE72C1">
            <w:pPr>
              <w:jc w:val="center"/>
              <w:rPr>
                <w:rFonts w:ascii="Calibri" w:hAnsi="Calibri" w:cs="Calibri"/>
                <w:b/>
                <w:szCs w:val="52"/>
              </w:rPr>
            </w:pPr>
          </w:p>
        </w:tc>
        <w:tc>
          <w:tcPr>
            <w:tcW w:w="130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4BB64" w14:textId="77777777" w:rsidR="00C4204B" w:rsidRPr="005C0D70" w:rsidRDefault="00C4204B" w:rsidP="00AE72C1">
            <w:pPr>
              <w:jc w:val="center"/>
              <w:rPr>
                <w:rFonts w:ascii="Calibri" w:hAnsi="Calibri" w:cs="Calibri"/>
                <w:b/>
                <w:szCs w:val="52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95B02F" w14:textId="77777777" w:rsidR="00C4204B" w:rsidRPr="00C4204B" w:rsidRDefault="00C4204B" w:rsidP="00AE72C1">
            <w:pPr>
              <w:jc w:val="center"/>
              <w:rPr>
                <w:rFonts w:ascii="Calibri" w:hAnsi="Calibri" w:cs="Calibri"/>
                <w:b/>
                <w:szCs w:val="52"/>
                <w:highlight w:val="yellow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4F882" w14:textId="77777777" w:rsidR="00C4204B" w:rsidRPr="005C0D70" w:rsidRDefault="00C4204B" w:rsidP="00AE72C1">
            <w:pPr>
              <w:jc w:val="center"/>
              <w:rPr>
                <w:rFonts w:ascii="Calibri" w:hAnsi="Calibri" w:cs="Calibri"/>
                <w:b/>
                <w:szCs w:val="52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4966" w14:textId="77777777" w:rsidR="00C4204B" w:rsidRPr="005C0D70" w:rsidRDefault="00C4204B" w:rsidP="00AE72C1">
            <w:pPr>
              <w:jc w:val="center"/>
              <w:rPr>
                <w:rFonts w:ascii="Calibri" w:hAnsi="Calibri" w:cs="Calibri"/>
                <w:b/>
                <w:szCs w:val="52"/>
              </w:rPr>
            </w:pPr>
          </w:p>
        </w:tc>
      </w:tr>
      <w:tr w:rsidR="00C4204B" w:rsidRPr="00B34AFA" w14:paraId="69D6722A" w14:textId="77777777" w:rsidTr="00C4204B">
        <w:trPr>
          <w:trHeight w:val="510"/>
        </w:trPr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D86A" w14:textId="77777777" w:rsidR="00C4204B" w:rsidRPr="00B34AFA" w:rsidRDefault="00C4204B" w:rsidP="006362DA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B34AFA">
              <w:rPr>
                <w:rFonts w:ascii="Calibri" w:hAnsi="Calibri" w:cs="Calibri"/>
                <w:b/>
                <w:i/>
                <w:sz w:val="24"/>
                <w:szCs w:val="24"/>
              </w:rPr>
              <w:t>Origine amélioration</w:t>
            </w: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</w:t>
            </w:r>
            <w:r w:rsidRPr="005B1D5E">
              <w:rPr>
                <w:rFonts w:ascii="Calibri" w:hAnsi="Calibri" w:cs="Calibri"/>
                <w:b/>
                <w:i/>
                <w:color w:val="2F5496" w:themeColor="accent5" w:themeShade="BF"/>
                <w:sz w:val="24"/>
                <w:szCs w:val="24"/>
              </w:rPr>
              <w:t xml:space="preserve">Sécurité </w:t>
            </w:r>
            <w:r w:rsidRPr="005B1D5E">
              <w:rPr>
                <w:rFonts w:ascii="Calibri" w:hAnsi="Calibri" w:cs="Calibri"/>
                <w:b/>
                <w:i/>
                <w:sz w:val="24"/>
                <w:szCs w:val="24"/>
              </w:rPr>
              <w:t> 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443B" w14:textId="77777777" w:rsidR="00C4204B" w:rsidRPr="005C0D70" w:rsidRDefault="00C4204B" w:rsidP="006362DA">
            <w:pPr>
              <w:jc w:val="center"/>
              <w:rPr>
                <w:rFonts w:ascii="Calibri" w:hAnsi="Calibri" w:cs="Calibri"/>
                <w:sz w:val="18"/>
                <w:szCs w:val="52"/>
              </w:rPr>
            </w:pPr>
            <w:r w:rsidRPr="0087313B">
              <w:rPr>
                <w:rFonts w:ascii="Calibri" w:hAnsi="Calibri" w:cs="Calibri"/>
                <w:sz w:val="18"/>
                <w:szCs w:val="52"/>
              </w:rPr>
              <w:t>Contrôle Interne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70A9" w14:textId="77777777" w:rsidR="00C4204B" w:rsidRPr="005C0D70" w:rsidRDefault="00C4204B" w:rsidP="006362DA">
            <w:pPr>
              <w:jc w:val="center"/>
              <w:rPr>
                <w:rFonts w:ascii="Calibri" w:hAnsi="Calibri" w:cs="Calibri"/>
                <w:sz w:val="18"/>
                <w:szCs w:val="52"/>
              </w:rPr>
            </w:pPr>
            <w:r w:rsidRPr="005C0D70">
              <w:rPr>
                <w:rFonts w:ascii="Calibri" w:hAnsi="Calibri" w:cs="Calibri"/>
                <w:sz w:val="18"/>
                <w:szCs w:val="52"/>
              </w:rPr>
              <w:t>Réclamation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EC72" w14:textId="77777777" w:rsidR="00C4204B" w:rsidRPr="005C0D70" w:rsidRDefault="00C4204B" w:rsidP="006362DA">
            <w:pPr>
              <w:jc w:val="center"/>
              <w:rPr>
                <w:rFonts w:ascii="Calibri" w:hAnsi="Calibri" w:cs="Calibri"/>
                <w:sz w:val="18"/>
                <w:szCs w:val="52"/>
              </w:rPr>
            </w:pPr>
            <w:r w:rsidRPr="00842B16">
              <w:rPr>
                <w:rFonts w:ascii="Calibri" w:hAnsi="Calibri" w:cs="Calibri"/>
                <w:sz w:val="18"/>
                <w:szCs w:val="52"/>
              </w:rPr>
              <w:t>CR C.P/CR C.T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00"/>
          </w:tcPr>
          <w:p w14:paraId="4BED9E5D" w14:textId="77777777" w:rsidR="00C4204B" w:rsidRPr="00C4204B" w:rsidRDefault="00C4204B" w:rsidP="006362DA">
            <w:pPr>
              <w:jc w:val="center"/>
              <w:rPr>
                <w:rFonts w:ascii="Calibri" w:hAnsi="Calibri" w:cs="Calibri"/>
                <w:sz w:val="18"/>
                <w:szCs w:val="52"/>
                <w:highlight w:val="yellow"/>
              </w:rPr>
            </w:pPr>
          </w:p>
          <w:p w14:paraId="75E14487" w14:textId="77777777" w:rsidR="00C4204B" w:rsidRPr="00C4204B" w:rsidRDefault="00C4204B" w:rsidP="006362DA">
            <w:pPr>
              <w:jc w:val="center"/>
              <w:rPr>
                <w:rFonts w:ascii="Calibri" w:hAnsi="Calibri" w:cs="Calibri"/>
                <w:sz w:val="18"/>
                <w:szCs w:val="52"/>
                <w:highlight w:val="yellow"/>
              </w:rPr>
            </w:pPr>
            <w:r w:rsidRPr="00C4204B">
              <w:rPr>
                <w:rFonts w:ascii="Calibri" w:hAnsi="Calibri" w:cs="Calibri"/>
                <w:sz w:val="18"/>
                <w:szCs w:val="52"/>
                <w:highlight w:val="yellow"/>
              </w:rPr>
              <w:t>Accident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DAB7" w14:textId="77777777" w:rsidR="00C4204B" w:rsidRPr="005C0D70" w:rsidRDefault="00C4204B" w:rsidP="006362DA">
            <w:pPr>
              <w:jc w:val="center"/>
              <w:rPr>
                <w:rFonts w:ascii="Calibri" w:hAnsi="Calibri" w:cs="Calibri"/>
                <w:sz w:val="18"/>
                <w:szCs w:val="52"/>
              </w:rPr>
            </w:pPr>
            <w:r w:rsidRPr="005C0D70">
              <w:rPr>
                <w:rFonts w:ascii="Calibri" w:hAnsi="Calibri" w:cs="Calibri"/>
                <w:sz w:val="18"/>
                <w:szCs w:val="52"/>
              </w:rPr>
              <w:t>Observation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7911" w14:textId="77777777" w:rsidR="00C4204B" w:rsidRPr="005C0D70" w:rsidRDefault="00C4204B" w:rsidP="006362DA">
            <w:pPr>
              <w:jc w:val="center"/>
              <w:rPr>
                <w:rFonts w:ascii="Calibri" w:hAnsi="Calibri" w:cs="Calibri"/>
                <w:sz w:val="18"/>
                <w:szCs w:val="52"/>
              </w:rPr>
            </w:pPr>
            <w:r w:rsidRPr="005C0D70">
              <w:rPr>
                <w:rFonts w:ascii="Calibri" w:hAnsi="Calibri" w:cs="Calibri"/>
                <w:sz w:val="18"/>
                <w:szCs w:val="52"/>
              </w:rPr>
              <w:t>Autre (préciser)</w:t>
            </w:r>
          </w:p>
        </w:tc>
      </w:tr>
      <w:tr w:rsidR="00C4204B" w:rsidRPr="00B34AFA" w14:paraId="632AC178" w14:textId="77777777" w:rsidTr="00C4204B">
        <w:trPr>
          <w:trHeight w:val="251"/>
        </w:trPr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B229" w14:textId="77777777" w:rsidR="00C4204B" w:rsidRPr="00B34AFA" w:rsidRDefault="00C4204B" w:rsidP="006362DA">
            <w:pPr>
              <w:jc w:val="right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5C0D70">
              <w:rPr>
                <w:rFonts w:ascii="Calibri" w:hAnsi="Calibri" w:cs="Calibri"/>
                <w:sz w:val="16"/>
                <w:szCs w:val="24"/>
              </w:rPr>
              <w:t>Cocher la case correspondante</w:t>
            </w:r>
          </w:p>
        </w:tc>
        <w:tc>
          <w:tcPr>
            <w:tcW w:w="99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C73B" w14:textId="77777777" w:rsidR="00C4204B" w:rsidRPr="005C0D70" w:rsidRDefault="00C4204B" w:rsidP="004E7305">
            <w:pPr>
              <w:jc w:val="center"/>
              <w:rPr>
                <w:rFonts w:ascii="Calibri" w:hAnsi="Calibri" w:cs="Calibri"/>
                <w:sz w:val="18"/>
                <w:szCs w:val="52"/>
              </w:rPr>
            </w:pPr>
          </w:p>
        </w:tc>
        <w:tc>
          <w:tcPr>
            <w:tcW w:w="12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F156" w14:textId="77777777" w:rsidR="00C4204B" w:rsidRPr="005C0D70" w:rsidRDefault="00C4204B" w:rsidP="004E7305">
            <w:pPr>
              <w:jc w:val="center"/>
              <w:rPr>
                <w:rFonts w:ascii="Calibri" w:hAnsi="Calibri" w:cs="Calibri"/>
                <w:sz w:val="18"/>
                <w:szCs w:val="52"/>
              </w:rPr>
            </w:pPr>
          </w:p>
        </w:tc>
        <w:tc>
          <w:tcPr>
            <w:tcW w:w="130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2DFD" w14:textId="77777777" w:rsidR="00C4204B" w:rsidRPr="005C0D70" w:rsidRDefault="00C4204B" w:rsidP="004E7305">
            <w:pPr>
              <w:jc w:val="center"/>
              <w:rPr>
                <w:rFonts w:ascii="Calibri" w:hAnsi="Calibri" w:cs="Calibri"/>
                <w:sz w:val="18"/>
                <w:szCs w:val="52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CBE9CD" w14:textId="77777777" w:rsidR="00C4204B" w:rsidRPr="005C0D70" w:rsidRDefault="00C4204B" w:rsidP="004E7305">
            <w:pPr>
              <w:jc w:val="center"/>
              <w:rPr>
                <w:rFonts w:ascii="Calibri" w:hAnsi="Calibri" w:cs="Calibri"/>
                <w:sz w:val="18"/>
                <w:szCs w:val="52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1B5D" w14:textId="77777777" w:rsidR="00C4204B" w:rsidRPr="005C0D70" w:rsidRDefault="00C4204B" w:rsidP="004E7305">
            <w:pPr>
              <w:jc w:val="center"/>
              <w:rPr>
                <w:rFonts w:ascii="Calibri" w:hAnsi="Calibri" w:cs="Calibri"/>
                <w:sz w:val="18"/>
                <w:szCs w:val="52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99F8" w14:textId="77777777" w:rsidR="00C4204B" w:rsidRPr="005C0D70" w:rsidRDefault="00C4204B" w:rsidP="004E7305">
            <w:pPr>
              <w:jc w:val="center"/>
              <w:rPr>
                <w:rFonts w:ascii="Calibri" w:hAnsi="Calibri" w:cs="Calibri"/>
                <w:sz w:val="18"/>
                <w:szCs w:val="52"/>
              </w:rPr>
            </w:pPr>
          </w:p>
        </w:tc>
      </w:tr>
      <w:tr w:rsidR="00C4204B" w:rsidRPr="00B34AFA" w14:paraId="38F03543" w14:textId="77777777" w:rsidTr="00C4204B">
        <w:trPr>
          <w:trHeight w:val="397"/>
        </w:trPr>
        <w:tc>
          <w:tcPr>
            <w:tcW w:w="3432" w:type="dxa"/>
            <w:gridSpan w:val="4"/>
            <w:shd w:val="clear" w:color="auto" w:fill="auto"/>
            <w:vAlign w:val="center"/>
          </w:tcPr>
          <w:p w14:paraId="7A4CF487" w14:textId="77777777" w:rsidR="00C4204B" w:rsidRPr="00B34AFA" w:rsidRDefault="00C4204B" w:rsidP="00AE72C1">
            <w:pPr>
              <w:rPr>
                <w:rFonts w:ascii="Calibri" w:hAnsi="Calibri" w:cs="Calibri"/>
                <w:szCs w:val="52"/>
              </w:rPr>
            </w:pPr>
            <w:r w:rsidRPr="00B34AFA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Nom </w:t>
            </w:r>
            <w:r w:rsidRPr="00B24F3A">
              <w:rPr>
                <w:rFonts w:ascii="Calibri" w:hAnsi="Calibri" w:cs="Calibri"/>
                <w:b/>
                <w:i/>
                <w:szCs w:val="22"/>
              </w:rPr>
              <w:t>&amp;</w:t>
            </w:r>
            <w:r w:rsidRPr="00B34AFA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Prénom du dépositaire :</w:t>
            </w:r>
          </w:p>
        </w:tc>
        <w:tc>
          <w:tcPr>
            <w:tcW w:w="1531" w:type="dxa"/>
            <w:gridSpan w:val="2"/>
          </w:tcPr>
          <w:p w14:paraId="754DDA5F" w14:textId="77777777" w:rsidR="00C4204B" w:rsidRPr="00B34AFA" w:rsidRDefault="00C4204B" w:rsidP="00AE72C1">
            <w:pPr>
              <w:rPr>
                <w:rFonts w:ascii="Calibri" w:hAnsi="Calibri" w:cs="Calibri"/>
                <w:szCs w:val="52"/>
              </w:rPr>
            </w:pPr>
          </w:p>
        </w:tc>
        <w:tc>
          <w:tcPr>
            <w:tcW w:w="5840" w:type="dxa"/>
            <w:gridSpan w:val="6"/>
            <w:shd w:val="clear" w:color="auto" w:fill="auto"/>
            <w:vAlign w:val="center"/>
          </w:tcPr>
          <w:p w14:paraId="46BF6E1D" w14:textId="77777777" w:rsidR="00C4204B" w:rsidRPr="00B34AFA" w:rsidRDefault="00C4204B" w:rsidP="00AE72C1">
            <w:pPr>
              <w:rPr>
                <w:rFonts w:ascii="Calibri" w:hAnsi="Calibri" w:cs="Calibri"/>
                <w:szCs w:val="52"/>
              </w:rPr>
            </w:pPr>
          </w:p>
        </w:tc>
      </w:tr>
      <w:tr w:rsidR="00C4204B" w:rsidRPr="00B34AFA" w14:paraId="6CB7787C" w14:textId="77777777" w:rsidTr="00C4204B">
        <w:trPr>
          <w:trHeight w:val="397"/>
        </w:trPr>
        <w:tc>
          <w:tcPr>
            <w:tcW w:w="34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8264D" w14:textId="77777777" w:rsidR="00C4204B" w:rsidRPr="00B34AFA" w:rsidRDefault="00C4204B" w:rsidP="006362DA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B34AFA">
              <w:rPr>
                <w:rFonts w:ascii="Calibri" w:hAnsi="Calibri" w:cs="Calibri"/>
                <w:b/>
                <w:i/>
                <w:sz w:val="24"/>
                <w:szCs w:val="24"/>
              </w:rPr>
              <w:t>Qualité de</w:t>
            </w: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la</w:t>
            </w:r>
            <w:r w:rsidRPr="00B34AFA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partie </w:t>
            </w: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intéressée</w:t>
            </w:r>
            <w:r w:rsidRPr="00B34AFA">
              <w:rPr>
                <w:rFonts w:ascii="Calibri" w:hAnsi="Calibri" w:cs="Calibri"/>
                <w:b/>
                <w:i/>
                <w:sz w:val="24"/>
                <w:szCs w:val="24"/>
              </w:rPr>
              <w:t> :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14:paraId="6F224571" w14:textId="77777777" w:rsidR="00C4204B" w:rsidRPr="00B34AFA" w:rsidRDefault="00C4204B" w:rsidP="00AE72C1">
            <w:pPr>
              <w:rPr>
                <w:rFonts w:ascii="Calibri" w:hAnsi="Calibri" w:cs="Calibri"/>
                <w:szCs w:val="52"/>
              </w:rPr>
            </w:pPr>
          </w:p>
        </w:tc>
        <w:tc>
          <w:tcPr>
            <w:tcW w:w="584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EE86E" w14:textId="77777777" w:rsidR="00C4204B" w:rsidRPr="00B34AFA" w:rsidRDefault="00C4204B" w:rsidP="00AE72C1">
            <w:pPr>
              <w:rPr>
                <w:rFonts w:ascii="Calibri" w:hAnsi="Calibri" w:cs="Calibri"/>
                <w:szCs w:val="52"/>
              </w:rPr>
            </w:pPr>
          </w:p>
        </w:tc>
      </w:tr>
      <w:tr w:rsidR="00C4204B" w:rsidRPr="00B34AFA" w14:paraId="35F6A874" w14:textId="77777777" w:rsidTr="00C4204B">
        <w:trPr>
          <w:trHeight w:val="28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596138C" w14:textId="77777777" w:rsidR="00C4204B" w:rsidRPr="00B34AFA" w:rsidRDefault="00C4204B" w:rsidP="00AE72C1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9272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978CE47" w14:textId="77777777" w:rsidR="00C4204B" w:rsidRPr="00B34AFA" w:rsidRDefault="00C4204B" w:rsidP="00AE72C1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B34AFA">
              <w:rPr>
                <w:rFonts w:ascii="Calibri" w:hAnsi="Calibri" w:cs="Calibri"/>
                <w:b/>
                <w:i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e</w:t>
            </w:r>
            <w:r w:rsidRPr="00B34AFA">
              <w:rPr>
                <w:rFonts w:ascii="Calibri" w:hAnsi="Calibri" w:cs="Calibri"/>
                <w:b/>
                <w:i/>
                <w:sz w:val="24"/>
                <w:szCs w:val="24"/>
              </w:rPr>
              <w:t>scription de la situation</w:t>
            </w:r>
          </w:p>
          <w:p w14:paraId="2A8E73A1" w14:textId="77777777" w:rsidR="00C4204B" w:rsidRPr="009C3A8F" w:rsidRDefault="00C4204B" w:rsidP="00AE72C1">
            <w:pPr>
              <w:rPr>
                <w:rFonts w:ascii="Calibri" w:hAnsi="Calibri" w:cs="Calibri"/>
                <w:sz w:val="14"/>
                <w:szCs w:val="14"/>
              </w:rPr>
            </w:pPr>
            <w:r w:rsidRPr="009C3A8F">
              <w:rPr>
                <w:rFonts w:ascii="Calibri" w:hAnsi="Calibri" w:cs="Calibri"/>
                <w:sz w:val="14"/>
                <w:szCs w:val="14"/>
              </w:rPr>
              <w:t>Quoi, quand, qui, conséquences, etc.</w:t>
            </w:r>
          </w:p>
        </w:tc>
      </w:tr>
      <w:tr w:rsidR="00C4204B" w:rsidRPr="00B34AFA" w14:paraId="25784B29" w14:textId="77777777" w:rsidTr="00C4204B">
        <w:trPr>
          <w:trHeight w:val="2314"/>
        </w:trPr>
        <w:tc>
          <w:tcPr>
            <w:tcW w:w="1531" w:type="dxa"/>
            <w:tcBorders>
              <w:top w:val="dashed" w:sz="4" w:space="0" w:color="auto"/>
              <w:bottom w:val="single" w:sz="4" w:space="0" w:color="auto"/>
            </w:tcBorders>
          </w:tcPr>
          <w:p w14:paraId="52A9301F" w14:textId="77777777" w:rsidR="00C4204B" w:rsidRDefault="00C4204B" w:rsidP="00AE72C1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9272" w:type="dxa"/>
            <w:gridSpan w:val="11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3FA80821" w14:textId="77777777" w:rsidR="00C4204B" w:rsidRDefault="00C4204B" w:rsidP="00AE72C1">
            <w:pPr>
              <w:rPr>
                <w:rFonts w:ascii="Calibri" w:hAnsi="Calibri" w:cs="Calibri"/>
                <w:szCs w:val="24"/>
              </w:rPr>
            </w:pPr>
          </w:p>
          <w:p w14:paraId="2C4C9EED" w14:textId="77777777" w:rsidR="00C4204B" w:rsidRDefault="00C4204B" w:rsidP="00AE72C1">
            <w:pPr>
              <w:rPr>
                <w:rFonts w:ascii="Calibri" w:hAnsi="Calibri" w:cs="Calibri"/>
                <w:szCs w:val="24"/>
              </w:rPr>
            </w:pPr>
          </w:p>
          <w:p w14:paraId="1279A1C6" w14:textId="77777777" w:rsidR="00C4204B" w:rsidRDefault="00C4204B" w:rsidP="00AE72C1">
            <w:pPr>
              <w:rPr>
                <w:rFonts w:ascii="Calibri" w:hAnsi="Calibri" w:cs="Calibri"/>
                <w:szCs w:val="24"/>
              </w:rPr>
            </w:pPr>
          </w:p>
          <w:p w14:paraId="5F3FDAD5" w14:textId="77777777" w:rsidR="00C4204B" w:rsidRDefault="00C4204B" w:rsidP="00AE72C1">
            <w:pPr>
              <w:rPr>
                <w:rFonts w:ascii="Calibri" w:hAnsi="Calibri" w:cs="Calibri"/>
                <w:szCs w:val="24"/>
              </w:rPr>
            </w:pPr>
          </w:p>
          <w:p w14:paraId="2FBAF62C" w14:textId="77777777" w:rsidR="00C4204B" w:rsidRDefault="00C4204B" w:rsidP="00AE72C1">
            <w:pPr>
              <w:rPr>
                <w:rFonts w:ascii="Calibri" w:hAnsi="Calibri" w:cs="Calibri"/>
                <w:szCs w:val="24"/>
              </w:rPr>
            </w:pPr>
          </w:p>
          <w:p w14:paraId="3282B2D4" w14:textId="77777777" w:rsidR="00C4204B" w:rsidRDefault="00C4204B" w:rsidP="00AE72C1">
            <w:pPr>
              <w:rPr>
                <w:rFonts w:ascii="Calibri" w:hAnsi="Calibri" w:cs="Calibri"/>
                <w:szCs w:val="24"/>
              </w:rPr>
            </w:pPr>
          </w:p>
          <w:p w14:paraId="5B13355F" w14:textId="77777777" w:rsidR="00C4204B" w:rsidRDefault="00C4204B" w:rsidP="00AE72C1">
            <w:pPr>
              <w:rPr>
                <w:rFonts w:ascii="Calibri" w:hAnsi="Calibri" w:cs="Calibri"/>
                <w:szCs w:val="24"/>
              </w:rPr>
            </w:pPr>
          </w:p>
          <w:p w14:paraId="0AF36CDC" w14:textId="77777777" w:rsidR="00C4204B" w:rsidRDefault="00C4204B" w:rsidP="00AE72C1">
            <w:pPr>
              <w:rPr>
                <w:rFonts w:ascii="Calibri" w:hAnsi="Calibri" w:cs="Calibri"/>
                <w:szCs w:val="24"/>
              </w:rPr>
            </w:pPr>
          </w:p>
          <w:p w14:paraId="37A3E440" w14:textId="77777777" w:rsidR="00C4204B" w:rsidRPr="005C0D70" w:rsidRDefault="00C4204B" w:rsidP="00AE72C1">
            <w:pPr>
              <w:rPr>
                <w:rFonts w:ascii="Calibri" w:hAnsi="Calibri" w:cs="Calibri"/>
                <w:szCs w:val="24"/>
              </w:rPr>
            </w:pPr>
          </w:p>
        </w:tc>
      </w:tr>
      <w:tr w:rsidR="00C4204B" w:rsidRPr="00B34AFA" w14:paraId="189AED7A" w14:textId="77777777" w:rsidTr="00C4204B">
        <w:trPr>
          <w:trHeight w:val="340"/>
        </w:trPr>
        <w:tc>
          <w:tcPr>
            <w:tcW w:w="1531" w:type="dxa"/>
            <w:tcBorders>
              <w:bottom w:val="dashed" w:sz="4" w:space="0" w:color="auto"/>
            </w:tcBorders>
          </w:tcPr>
          <w:p w14:paraId="12E82A8E" w14:textId="77777777" w:rsidR="00C4204B" w:rsidRPr="00B34AFA" w:rsidRDefault="00C4204B" w:rsidP="00AE72C1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</w:tc>
        <w:tc>
          <w:tcPr>
            <w:tcW w:w="9272" w:type="dxa"/>
            <w:gridSpan w:val="11"/>
            <w:tcBorders>
              <w:bottom w:val="dashed" w:sz="4" w:space="0" w:color="auto"/>
            </w:tcBorders>
            <w:shd w:val="clear" w:color="auto" w:fill="auto"/>
          </w:tcPr>
          <w:p w14:paraId="6FB54813" w14:textId="77777777" w:rsidR="00C4204B" w:rsidRPr="00B34AFA" w:rsidRDefault="00C4204B" w:rsidP="00AE72C1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B34AFA">
              <w:rPr>
                <w:rFonts w:ascii="Calibri" w:hAnsi="Calibri" w:cs="Calibri"/>
                <w:b/>
                <w:i/>
                <w:sz w:val="24"/>
                <w:szCs w:val="24"/>
              </w:rPr>
              <w:t>Solution proposée</w:t>
            </w: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par le dépositaire</w:t>
            </w:r>
          </w:p>
        </w:tc>
      </w:tr>
      <w:tr w:rsidR="00C4204B" w:rsidRPr="00B34AFA" w14:paraId="7747657A" w14:textId="77777777" w:rsidTr="00C4204B">
        <w:trPr>
          <w:trHeight w:val="2423"/>
        </w:trPr>
        <w:tc>
          <w:tcPr>
            <w:tcW w:w="1531" w:type="dxa"/>
            <w:tcBorders>
              <w:top w:val="dashed" w:sz="4" w:space="0" w:color="auto"/>
              <w:bottom w:val="single" w:sz="4" w:space="0" w:color="auto"/>
            </w:tcBorders>
          </w:tcPr>
          <w:p w14:paraId="0A951C71" w14:textId="77777777" w:rsidR="00C4204B" w:rsidRDefault="00C4204B" w:rsidP="00F2237B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9272" w:type="dxa"/>
            <w:gridSpan w:val="11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1570DA98" w14:textId="77777777" w:rsidR="00C4204B" w:rsidRDefault="00C4204B" w:rsidP="00F2237B">
            <w:pPr>
              <w:rPr>
                <w:rFonts w:ascii="Calibri" w:hAnsi="Calibri" w:cs="Calibri"/>
                <w:szCs w:val="24"/>
              </w:rPr>
            </w:pPr>
          </w:p>
          <w:p w14:paraId="257EADE5" w14:textId="77777777" w:rsidR="00C4204B" w:rsidRDefault="00C4204B" w:rsidP="00F2237B">
            <w:pPr>
              <w:rPr>
                <w:rFonts w:ascii="Calibri" w:hAnsi="Calibri" w:cs="Calibri"/>
                <w:szCs w:val="24"/>
              </w:rPr>
            </w:pPr>
          </w:p>
          <w:p w14:paraId="07E1F845" w14:textId="77777777" w:rsidR="00C4204B" w:rsidRDefault="00C4204B" w:rsidP="00F2237B">
            <w:pPr>
              <w:rPr>
                <w:rFonts w:ascii="Calibri" w:hAnsi="Calibri" w:cs="Calibri"/>
                <w:szCs w:val="24"/>
              </w:rPr>
            </w:pPr>
          </w:p>
          <w:p w14:paraId="02FE2CE3" w14:textId="77777777" w:rsidR="00C4204B" w:rsidRDefault="00C4204B" w:rsidP="00F2237B">
            <w:pPr>
              <w:rPr>
                <w:rFonts w:ascii="Calibri" w:hAnsi="Calibri" w:cs="Calibri"/>
                <w:szCs w:val="24"/>
              </w:rPr>
            </w:pPr>
          </w:p>
          <w:p w14:paraId="6C0CAE52" w14:textId="77777777" w:rsidR="00C4204B" w:rsidRDefault="00C4204B" w:rsidP="00F2237B">
            <w:pPr>
              <w:rPr>
                <w:rFonts w:ascii="Calibri" w:hAnsi="Calibri" w:cs="Calibri"/>
                <w:szCs w:val="24"/>
              </w:rPr>
            </w:pPr>
          </w:p>
          <w:p w14:paraId="3D885FED" w14:textId="77777777" w:rsidR="00C4204B" w:rsidRDefault="00C4204B" w:rsidP="00F2237B">
            <w:pPr>
              <w:rPr>
                <w:rFonts w:ascii="Calibri" w:hAnsi="Calibri" w:cs="Calibri"/>
                <w:szCs w:val="24"/>
              </w:rPr>
            </w:pPr>
          </w:p>
          <w:p w14:paraId="33D4D34D" w14:textId="77777777" w:rsidR="00C4204B" w:rsidRDefault="00C4204B" w:rsidP="00F2237B">
            <w:pPr>
              <w:rPr>
                <w:rFonts w:ascii="Calibri" w:hAnsi="Calibri" w:cs="Calibri"/>
                <w:szCs w:val="24"/>
              </w:rPr>
            </w:pPr>
          </w:p>
          <w:p w14:paraId="06BB0067" w14:textId="77777777" w:rsidR="00C4204B" w:rsidRDefault="00C4204B" w:rsidP="00C57957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4F0B1136" w14:textId="77777777" w:rsidR="00C4204B" w:rsidRDefault="00C4204B" w:rsidP="00F2237B">
            <w:pPr>
              <w:rPr>
                <w:rFonts w:ascii="Calibri" w:hAnsi="Calibri" w:cs="Calibri"/>
                <w:szCs w:val="24"/>
              </w:rPr>
            </w:pPr>
          </w:p>
          <w:p w14:paraId="76A01B62" w14:textId="77777777" w:rsidR="00C4204B" w:rsidRPr="00F2237B" w:rsidRDefault="00C4204B" w:rsidP="00F65DB3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C4204B" w:rsidRPr="00B34AFA" w14:paraId="44F50ADA" w14:textId="77777777" w:rsidTr="00C4204B">
        <w:trPr>
          <w:trHeight w:val="67"/>
        </w:trPr>
        <w:tc>
          <w:tcPr>
            <w:tcW w:w="1531" w:type="dxa"/>
            <w:tcBorders>
              <w:top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0CE24C" w14:textId="77777777" w:rsidR="00C4204B" w:rsidRPr="005B1D5E" w:rsidRDefault="00C4204B" w:rsidP="005B1D5E">
            <w:pPr>
              <w:jc w:val="center"/>
              <w:rPr>
                <w:rFonts w:ascii="Calibri" w:hAnsi="Calibri" w:cs="Calibri"/>
                <w:b/>
                <w:i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9272" w:type="dxa"/>
            <w:gridSpan w:val="11"/>
            <w:tcBorders>
              <w:top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524384" w14:textId="77777777" w:rsidR="00C4204B" w:rsidRPr="005B1D5E" w:rsidRDefault="00C4204B" w:rsidP="005B1D5E">
            <w:pPr>
              <w:jc w:val="center"/>
              <w:rPr>
                <w:rFonts w:ascii="Calibri" w:hAnsi="Calibri" w:cs="Calibri"/>
                <w:color w:val="7F7F7F" w:themeColor="text1" w:themeTint="80"/>
                <w:szCs w:val="24"/>
              </w:rPr>
            </w:pPr>
            <w:r w:rsidRPr="005B1D5E">
              <w:rPr>
                <w:rFonts w:ascii="Calibri" w:hAnsi="Calibri" w:cs="Calibri"/>
                <w:b/>
                <w:i/>
                <w:color w:val="7F7F7F" w:themeColor="text1" w:themeTint="80"/>
                <w:sz w:val="24"/>
                <w:szCs w:val="24"/>
              </w:rPr>
              <w:t xml:space="preserve">Action proposée </w:t>
            </w:r>
            <w:r>
              <w:rPr>
                <w:rFonts w:ascii="Calibri" w:hAnsi="Calibri" w:cs="Calibri"/>
                <w:b/>
                <w:i/>
                <w:color w:val="7F7F7F" w:themeColor="text1" w:themeTint="80"/>
                <w:sz w:val="24"/>
                <w:szCs w:val="24"/>
              </w:rPr>
              <w:t xml:space="preserve">par le service concerné </w:t>
            </w:r>
            <w:r w:rsidRPr="005B1D5E">
              <w:rPr>
                <w:rFonts w:ascii="Calibri" w:hAnsi="Calibri" w:cs="Calibri"/>
                <w:b/>
                <w:i/>
                <w:color w:val="7F7F7F" w:themeColor="text1" w:themeTint="80"/>
                <w:sz w:val="24"/>
                <w:szCs w:val="24"/>
              </w:rPr>
              <w:t>:</w:t>
            </w:r>
          </w:p>
        </w:tc>
      </w:tr>
      <w:tr w:rsidR="00C4204B" w:rsidRPr="00B34AFA" w14:paraId="3F7D306F" w14:textId="77777777" w:rsidTr="00C4204B">
        <w:trPr>
          <w:trHeight w:val="359"/>
        </w:trPr>
        <w:tc>
          <w:tcPr>
            <w:tcW w:w="1531" w:type="dxa"/>
            <w:tcBorders>
              <w:top w:val="single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07AE1641" w14:textId="77777777" w:rsidR="00C4204B" w:rsidRPr="005B1D5E" w:rsidRDefault="00C4204B" w:rsidP="00F65DB3">
            <w:pPr>
              <w:jc w:val="center"/>
              <w:rPr>
                <w:rFonts w:ascii="Calibri" w:hAnsi="Calibri" w:cs="Calibri"/>
                <w:b/>
                <w:color w:val="7F7F7F" w:themeColor="text1" w:themeTint="80"/>
                <w:szCs w:val="24"/>
              </w:rPr>
            </w:pPr>
          </w:p>
        </w:tc>
        <w:tc>
          <w:tcPr>
            <w:tcW w:w="9272" w:type="dxa"/>
            <w:gridSpan w:val="11"/>
            <w:tcBorders>
              <w:top w:val="single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14:paraId="3C9872E9" w14:textId="77777777" w:rsidR="00C4204B" w:rsidRPr="005B1D5E" w:rsidRDefault="00C4204B" w:rsidP="00F65DB3">
            <w:pPr>
              <w:jc w:val="center"/>
              <w:rPr>
                <w:rFonts w:ascii="Calibri" w:hAnsi="Calibri" w:cs="Calibri"/>
                <w:b/>
                <w:color w:val="7F7F7F" w:themeColor="text1" w:themeTint="80"/>
                <w:szCs w:val="24"/>
              </w:rPr>
            </w:pPr>
            <w:r w:rsidRPr="005B1D5E">
              <w:rPr>
                <w:rFonts w:ascii="Calibri" w:hAnsi="Calibri" w:cs="Calibri"/>
                <w:b/>
                <w:color w:val="7F7F7F" w:themeColor="text1" w:themeTint="80"/>
                <w:szCs w:val="24"/>
              </w:rPr>
              <w:t xml:space="preserve">ACTION CURATIVE </w:t>
            </w:r>
            <w:r w:rsidRPr="005B1D5E">
              <w:rPr>
                <w:rFonts w:ascii="Calibri" w:hAnsi="Calibri" w:cs="Calibri"/>
                <w:b/>
                <w:color w:val="7F7F7F" w:themeColor="text1" w:themeTint="80"/>
                <w:sz w:val="32"/>
                <w:szCs w:val="32"/>
              </w:rPr>
              <w:t xml:space="preserve">□                </w:t>
            </w:r>
            <w:r w:rsidRPr="005B1D5E">
              <w:rPr>
                <w:rFonts w:ascii="Calibri" w:hAnsi="Calibri" w:cs="Calibri"/>
                <w:b/>
                <w:color w:val="7F7F7F" w:themeColor="text1" w:themeTint="80"/>
                <w:szCs w:val="24"/>
              </w:rPr>
              <w:t xml:space="preserve">ACTION CORRECTIVE </w:t>
            </w:r>
            <w:r w:rsidRPr="005B1D5E">
              <w:rPr>
                <w:rFonts w:ascii="Calibri" w:hAnsi="Calibri" w:cs="Calibri"/>
                <w:b/>
                <w:color w:val="7F7F7F" w:themeColor="text1" w:themeTint="80"/>
                <w:sz w:val="32"/>
                <w:szCs w:val="32"/>
              </w:rPr>
              <w:t xml:space="preserve">□             </w:t>
            </w:r>
            <w:r w:rsidRPr="005B1D5E">
              <w:rPr>
                <w:rFonts w:ascii="Calibri" w:hAnsi="Calibri" w:cs="Calibri"/>
                <w:b/>
                <w:color w:val="7F7F7F" w:themeColor="text1" w:themeTint="80"/>
                <w:szCs w:val="24"/>
              </w:rPr>
              <w:t xml:space="preserve">ACTION PREVENTIVE </w:t>
            </w:r>
            <w:r w:rsidRPr="005B1D5E">
              <w:rPr>
                <w:rFonts w:ascii="Calibri" w:hAnsi="Calibri" w:cs="Calibri"/>
                <w:b/>
                <w:color w:val="7F7F7F" w:themeColor="text1" w:themeTint="80"/>
                <w:sz w:val="32"/>
                <w:szCs w:val="32"/>
              </w:rPr>
              <w:t>□</w:t>
            </w:r>
          </w:p>
        </w:tc>
      </w:tr>
      <w:tr w:rsidR="00C4204B" w:rsidRPr="00B34AFA" w14:paraId="0B58D660" w14:textId="77777777" w:rsidTr="00523877">
        <w:trPr>
          <w:trHeight w:val="2190"/>
        </w:trPr>
        <w:tc>
          <w:tcPr>
            <w:tcW w:w="153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B7D95B" w14:textId="77777777" w:rsidR="00C4204B" w:rsidRDefault="00C4204B" w:rsidP="00F65DB3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9272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1A5963" w14:textId="77777777" w:rsidR="00C4204B" w:rsidRDefault="00C4204B" w:rsidP="00F65DB3">
            <w:pPr>
              <w:jc w:val="center"/>
              <w:rPr>
                <w:rFonts w:ascii="Calibri" w:hAnsi="Calibri" w:cs="Calibri"/>
                <w:szCs w:val="24"/>
              </w:rPr>
            </w:pPr>
          </w:p>
          <w:p w14:paraId="55E4294B" w14:textId="77777777" w:rsidR="00C4204B" w:rsidRPr="005B1D5E" w:rsidRDefault="00C4204B" w:rsidP="005B1D5E">
            <w:pPr>
              <w:rPr>
                <w:rFonts w:ascii="Calibri" w:hAnsi="Calibri" w:cs="Calibri"/>
                <w:szCs w:val="24"/>
              </w:rPr>
            </w:pPr>
          </w:p>
          <w:p w14:paraId="2D110587" w14:textId="77777777" w:rsidR="00C4204B" w:rsidRDefault="00C4204B" w:rsidP="005B1D5E">
            <w:pPr>
              <w:rPr>
                <w:rFonts w:ascii="Calibri" w:hAnsi="Calibri" w:cs="Calibri"/>
                <w:szCs w:val="24"/>
              </w:rPr>
            </w:pPr>
          </w:p>
          <w:p w14:paraId="1843EC1A" w14:textId="77777777" w:rsidR="00523877" w:rsidRDefault="00523877" w:rsidP="005B1D5E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14:paraId="2D23F5BC" w14:textId="77777777" w:rsidR="00523877" w:rsidRDefault="00523877" w:rsidP="005B1D5E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14:paraId="39AB2D75" w14:textId="313BF62B" w:rsidR="00523877" w:rsidRDefault="00523877" w:rsidP="00C57957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14:paraId="645F996C" w14:textId="428DC137" w:rsidR="00C57957" w:rsidRDefault="00C57957" w:rsidP="00C57957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14:paraId="533A33EB" w14:textId="77777777" w:rsidR="00C57957" w:rsidRDefault="00C57957" w:rsidP="00C57957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14:paraId="31889991" w14:textId="7EE81911" w:rsidR="00523877" w:rsidRDefault="00523877" w:rsidP="005B1D5E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14:paraId="29169158" w14:textId="77777777" w:rsidR="00C57957" w:rsidRDefault="00C57957" w:rsidP="005B1D5E">
            <w:pPr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14:paraId="010DD960" w14:textId="76FBB62B" w:rsidR="00C4204B" w:rsidRPr="005B1D5E" w:rsidRDefault="00523877" w:rsidP="005B1D5E">
            <w:pPr>
              <w:jc w:val="center"/>
              <w:rPr>
                <w:rFonts w:ascii="Calibri" w:hAnsi="Calibri" w:cs="Calibri"/>
                <w:szCs w:val="24"/>
              </w:rPr>
            </w:pPr>
            <w:r w:rsidRPr="00523877">
              <w:rPr>
                <w:rFonts w:ascii="Calibri" w:hAnsi="Calibri" w:cs="Calibri"/>
                <w:b/>
                <w:i/>
                <w:color w:val="808080" w:themeColor="background1" w:themeShade="80"/>
                <w:sz w:val="24"/>
                <w:szCs w:val="24"/>
              </w:rPr>
              <w:t>A renseigner par l’</w:t>
            </w:r>
            <w:proofErr w:type="spellStart"/>
            <w:r w:rsidRPr="00523877">
              <w:rPr>
                <w:rFonts w:ascii="Calibri" w:hAnsi="Calibri" w:cs="Calibri"/>
                <w:b/>
                <w:i/>
                <w:color w:val="808080" w:themeColor="background1" w:themeShade="80"/>
                <w:sz w:val="24"/>
                <w:szCs w:val="24"/>
              </w:rPr>
              <w:t>animateur·trice</w:t>
            </w:r>
            <w:proofErr w:type="spellEnd"/>
            <w:r w:rsidRPr="00523877">
              <w:rPr>
                <w:rFonts w:ascii="Calibri" w:hAnsi="Calibri" w:cs="Calibri"/>
                <w:b/>
                <w:i/>
                <w:color w:val="808080" w:themeColor="background1" w:themeShade="80"/>
                <w:sz w:val="24"/>
                <w:szCs w:val="24"/>
              </w:rPr>
              <w:t xml:space="preserve"> qualité ou </w:t>
            </w:r>
            <w:proofErr w:type="spellStart"/>
            <w:r w:rsidRPr="00523877">
              <w:rPr>
                <w:rFonts w:ascii="Calibri" w:hAnsi="Calibri" w:cs="Calibri"/>
                <w:b/>
                <w:i/>
                <w:color w:val="808080" w:themeColor="background1" w:themeShade="80"/>
                <w:sz w:val="24"/>
                <w:szCs w:val="24"/>
              </w:rPr>
              <w:t>la·le</w:t>
            </w:r>
            <w:proofErr w:type="spellEnd"/>
            <w:r w:rsidRPr="00523877">
              <w:rPr>
                <w:rFonts w:ascii="Calibri" w:hAnsi="Calibri" w:cs="Calibri"/>
                <w:b/>
                <w:i/>
                <w:color w:val="808080" w:themeColor="background1" w:themeShade="80"/>
                <w:sz w:val="24"/>
                <w:szCs w:val="24"/>
              </w:rPr>
              <w:t xml:space="preserve"> responsable logistique</w:t>
            </w:r>
          </w:p>
        </w:tc>
      </w:tr>
    </w:tbl>
    <w:p w14:paraId="122C0803" w14:textId="77777777" w:rsidR="00AA0741" w:rsidRPr="00B34AFA" w:rsidRDefault="00AA0741">
      <w:pPr>
        <w:rPr>
          <w:rFonts w:ascii="Calibri" w:hAnsi="Calibri" w:cs="Calibri"/>
          <w:szCs w:val="52"/>
        </w:rPr>
      </w:pPr>
    </w:p>
    <w:sectPr w:rsidR="00AA0741" w:rsidRPr="00B34AFA" w:rsidSect="007955AA">
      <w:headerReference w:type="default" r:id="rId10"/>
      <w:footerReference w:type="default" r:id="rId11"/>
      <w:pgSz w:w="11906" w:h="16838"/>
      <w:pgMar w:top="284" w:right="746" w:bottom="426" w:left="1134" w:header="360" w:footer="6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B216B" w14:textId="77777777" w:rsidR="00237913" w:rsidRDefault="00237913">
      <w:r>
        <w:separator/>
      </w:r>
    </w:p>
  </w:endnote>
  <w:endnote w:type="continuationSeparator" w:id="0">
    <w:p w14:paraId="32A46FB0" w14:textId="77777777" w:rsidR="00237913" w:rsidRDefault="0023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11543" w14:textId="77777777" w:rsidR="00AE72C1" w:rsidRDefault="00AE72C1" w:rsidP="0053103D">
    <w:pPr>
      <w:pStyle w:val="Pieddepage"/>
      <w:rPr>
        <w:sz w:val="18"/>
      </w:rPr>
    </w:pPr>
    <w:r>
      <w:rPr>
        <w:sz w:val="18"/>
      </w:rPr>
      <w:tab/>
    </w:r>
    <w:r>
      <w:rPr>
        <w:sz w:val="18"/>
      </w:rPr>
      <w:tab/>
    </w:r>
    <w:r w:rsidRPr="008812B4">
      <w:rPr>
        <w:sz w:val="18"/>
      </w:rPr>
      <w:t xml:space="preserve">Fiche modifiée le : </w:t>
    </w:r>
    <w:r w:rsidR="005F39A7">
      <w:rPr>
        <w:sz w:val="18"/>
      </w:rPr>
      <w:t>11-10</w:t>
    </w:r>
    <w:r w:rsidR="006362DA">
      <w:rPr>
        <w:sz w:val="18"/>
      </w:rPr>
      <w:t>-2022</w:t>
    </w:r>
  </w:p>
  <w:p w14:paraId="18298661" w14:textId="77777777" w:rsidR="00AE72C1" w:rsidRPr="0053103D" w:rsidRDefault="00AE72C1" w:rsidP="005310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BDDE4" w14:textId="77777777" w:rsidR="00237913" w:rsidRDefault="00237913">
      <w:r>
        <w:separator/>
      </w:r>
    </w:p>
  </w:footnote>
  <w:footnote w:type="continuationSeparator" w:id="0">
    <w:p w14:paraId="78DA0D73" w14:textId="77777777" w:rsidR="00237913" w:rsidRDefault="00237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D17A" w14:textId="18D5B782" w:rsidR="00AE72C1" w:rsidRPr="00B34AFA" w:rsidRDefault="00842B16" w:rsidP="00523877">
    <w:pPr>
      <w:pStyle w:val="En-tte"/>
      <w:tabs>
        <w:tab w:val="clear" w:pos="4536"/>
        <w:tab w:val="clear" w:pos="9072"/>
      </w:tabs>
      <w:ind w:left="-567" w:right="203"/>
      <w:rPr>
        <w:rFonts w:ascii="Calibri" w:hAnsi="Calibri" w:cs="Calibri"/>
        <w:spacing w:val="52"/>
        <w:sz w:val="36"/>
        <w:szCs w:val="36"/>
      </w:rPr>
    </w:pPr>
    <w:r w:rsidRPr="00AE03A9">
      <w:rPr>
        <w:rFonts w:ascii="Calibri" w:hAnsi="Calibri" w:cs="Calibri"/>
        <w:b/>
        <w:noProof/>
        <w:spacing w:val="52"/>
        <w:sz w:val="44"/>
        <w:szCs w:val="44"/>
      </w:rPr>
      <w:t xml:space="preserve"> </w:t>
    </w:r>
    <w:r w:rsidR="00523877">
      <w:rPr>
        <w:noProof/>
      </w:rPr>
      <w:drawing>
        <wp:inline distT="0" distB="0" distL="0" distR="0" wp14:anchorId="59EDA548" wp14:editId="07C69469">
          <wp:extent cx="2626576" cy="857250"/>
          <wp:effectExtent l="0" t="0" r="254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8796" cy="874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03A9" w:rsidRPr="00AE03A9">
      <w:rPr>
        <w:rFonts w:ascii="Calibri" w:hAnsi="Calibri" w:cs="Calibri"/>
        <w:b/>
        <w:noProof/>
        <w:spacing w:val="52"/>
        <w:sz w:val="44"/>
        <w:szCs w:val="4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3423717" wp14:editId="091ED4B5">
              <wp:simplePos x="0" y="0"/>
              <wp:positionH relativeFrom="column">
                <wp:posOffset>3442335</wp:posOffset>
              </wp:positionH>
              <wp:positionV relativeFrom="paragraph">
                <wp:posOffset>-19050</wp:posOffset>
              </wp:positionV>
              <wp:extent cx="3032125" cy="115252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125" cy="1152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6C1B06" w14:textId="77777777" w:rsidR="00AE03A9" w:rsidRPr="00AE03A9" w:rsidRDefault="00AE03A9" w:rsidP="00AE03A9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spacing w:val="52"/>
                              <w:sz w:val="44"/>
                              <w:szCs w:val="44"/>
                            </w:rPr>
                            <w:t xml:space="preserve">FAC - </w:t>
                          </w:r>
                          <w:r w:rsidRPr="00B34AFA">
                            <w:rPr>
                              <w:rFonts w:ascii="Calibri" w:hAnsi="Calibri" w:cs="Calibri"/>
                              <w:b/>
                              <w:spacing w:val="52"/>
                              <w:sz w:val="44"/>
                              <w:szCs w:val="44"/>
                            </w:rPr>
                            <w:t>FICHE</w:t>
                          </w:r>
                        </w:p>
                        <w:p w14:paraId="0D5592FE" w14:textId="77777777" w:rsidR="00AE03A9" w:rsidRDefault="00AE03A9" w:rsidP="00AE03A9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</w:tabs>
                            <w:ind w:left="-851" w:right="203"/>
                            <w:jc w:val="right"/>
                            <w:rPr>
                              <w:rFonts w:ascii="Calibri" w:hAnsi="Calibri" w:cs="Calibri"/>
                              <w:b/>
                              <w:spacing w:val="52"/>
                              <w:sz w:val="44"/>
                              <w:szCs w:val="44"/>
                            </w:rPr>
                          </w:pPr>
                          <w:r w:rsidRPr="00B34AFA">
                            <w:rPr>
                              <w:rFonts w:ascii="Calibri" w:hAnsi="Calibri" w:cs="Calibri"/>
                              <w:b/>
                              <w:spacing w:val="52"/>
                              <w:sz w:val="44"/>
                              <w:szCs w:val="44"/>
                            </w:rPr>
                            <w:t>D’AM</w:t>
                          </w:r>
                          <w:r w:rsidRPr="00447B13">
                            <w:rPr>
                              <w:rFonts w:asciiTheme="minorHAnsi" w:hAnsiTheme="minorHAnsi" w:cstheme="minorHAnsi"/>
                              <w:b/>
                              <w:spacing w:val="52"/>
                              <w:sz w:val="44"/>
                              <w:szCs w:val="44"/>
                            </w:rPr>
                            <w:t>É</w:t>
                          </w:r>
                          <w:r w:rsidRPr="00B34AFA">
                            <w:rPr>
                              <w:rFonts w:ascii="Calibri" w:hAnsi="Calibri" w:cs="Calibri"/>
                              <w:b/>
                              <w:spacing w:val="52"/>
                              <w:sz w:val="44"/>
                              <w:szCs w:val="44"/>
                            </w:rPr>
                            <w:t>LIORATION</w:t>
                          </w:r>
                        </w:p>
                        <w:p w14:paraId="26F4DDA3" w14:textId="77777777" w:rsidR="00AE03A9" w:rsidRDefault="00AE03A9" w:rsidP="00AE03A9">
                          <w:pPr>
                            <w:jc w:val="right"/>
                          </w:pPr>
                          <w:r>
                            <w:rPr>
                              <w:rFonts w:ascii="Calibri" w:hAnsi="Calibri" w:cs="Calibri"/>
                              <w:b/>
                              <w:spacing w:val="52"/>
                              <w:sz w:val="44"/>
                              <w:szCs w:val="44"/>
                            </w:rPr>
                            <w:t>CONTINUE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42371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71.05pt;margin-top:-1.5pt;width:238.75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" filled="f" stroked="f">
              <v:textbox>
                <w:txbxContent>
                  <w:p w14:paraId="4B6C1B06" w14:textId="77777777" w:rsidR="00AE03A9" w:rsidRPr="00AE03A9" w:rsidRDefault="00AE03A9" w:rsidP="00AE03A9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b/>
                        <w:spacing w:val="52"/>
                        <w:sz w:val="44"/>
                        <w:szCs w:val="44"/>
                      </w:rPr>
                      <w:t xml:space="preserve">FAC - </w:t>
                    </w:r>
                    <w:r w:rsidRPr="00B34AFA">
                      <w:rPr>
                        <w:rFonts w:ascii="Calibri" w:hAnsi="Calibri" w:cs="Calibri"/>
                        <w:b/>
                        <w:spacing w:val="52"/>
                        <w:sz w:val="44"/>
                        <w:szCs w:val="44"/>
                      </w:rPr>
                      <w:t>FICHE</w:t>
                    </w:r>
                  </w:p>
                  <w:p w14:paraId="0D5592FE" w14:textId="77777777" w:rsidR="00AE03A9" w:rsidRDefault="00AE03A9" w:rsidP="00AE03A9">
                    <w:pPr>
                      <w:pStyle w:val="En-tte"/>
                      <w:tabs>
                        <w:tab w:val="clear" w:pos="4536"/>
                        <w:tab w:val="clear" w:pos="9072"/>
                      </w:tabs>
                      <w:ind w:left="-851" w:right="203"/>
                      <w:jc w:val="right"/>
                      <w:rPr>
                        <w:rFonts w:ascii="Calibri" w:hAnsi="Calibri" w:cs="Calibri"/>
                        <w:b/>
                        <w:spacing w:val="52"/>
                        <w:sz w:val="44"/>
                        <w:szCs w:val="44"/>
                      </w:rPr>
                    </w:pPr>
                    <w:r w:rsidRPr="00B34AFA">
                      <w:rPr>
                        <w:rFonts w:ascii="Calibri" w:hAnsi="Calibri" w:cs="Calibri"/>
                        <w:b/>
                        <w:spacing w:val="52"/>
                        <w:sz w:val="44"/>
                        <w:szCs w:val="44"/>
                      </w:rPr>
                      <w:t>D’AM</w:t>
                    </w:r>
                    <w:r w:rsidRPr="00447B13">
                      <w:rPr>
                        <w:rFonts w:asciiTheme="minorHAnsi" w:hAnsiTheme="minorHAnsi" w:cstheme="minorHAnsi"/>
                        <w:b/>
                        <w:spacing w:val="52"/>
                        <w:sz w:val="44"/>
                        <w:szCs w:val="44"/>
                      </w:rPr>
                      <w:t>É</w:t>
                    </w:r>
                    <w:r w:rsidRPr="00B34AFA">
                      <w:rPr>
                        <w:rFonts w:ascii="Calibri" w:hAnsi="Calibri" w:cs="Calibri"/>
                        <w:b/>
                        <w:spacing w:val="52"/>
                        <w:sz w:val="44"/>
                        <w:szCs w:val="44"/>
                      </w:rPr>
                      <w:t>LIORATION</w:t>
                    </w:r>
                  </w:p>
                  <w:p w14:paraId="26F4DDA3" w14:textId="77777777" w:rsidR="00AE03A9" w:rsidRDefault="00AE03A9" w:rsidP="00AE03A9">
                    <w:pPr>
                      <w:jc w:val="right"/>
                    </w:pPr>
                    <w:r>
                      <w:rPr>
                        <w:rFonts w:ascii="Calibri" w:hAnsi="Calibri" w:cs="Calibri"/>
                        <w:b/>
                        <w:spacing w:val="52"/>
                        <w:sz w:val="44"/>
                        <w:szCs w:val="44"/>
                      </w:rPr>
                      <w:t>CONTINUE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65BF3CF" w14:textId="77777777" w:rsidR="00AE72C1" w:rsidRDefault="00AE72C1" w:rsidP="0053103D">
    <w:pPr>
      <w:pStyle w:val="En-tte"/>
    </w:pPr>
  </w:p>
  <w:p w14:paraId="40A538C5" w14:textId="77777777" w:rsidR="00AE03A9" w:rsidRPr="0053103D" w:rsidRDefault="00AE03A9" w:rsidP="005310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731EF"/>
    <w:multiLevelType w:val="hybridMultilevel"/>
    <w:tmpl w:val="906C0254"/>
    <w:lvl w:ilvl="0" w:tplc="189C5B2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9254D6D"/>
    <w:multiLevelType w:val="multilevel"/>
    <w:tmpl w:val="B122F03A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80DC5"/>
    <w:multiLevelType w:val="hybridMultilevel"/>
    <w:tmpl w:val="0428B33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C0FF1"/>
    <w:multiLevelType w:val="hybridMultilevel"/>
    <w:tmpl w:val="671C23E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C04B2"/>
    <w:multiLevelType w:val="hybridMultilevel"/>
    <w:tmpl w:val="B122F03A"/>
    <w:lvl w:ilvl="0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082767">
    <w:abstractNumId w:val="2"/>
  </w:num>
  <w:num w:numId="2" w16cid:durableId="1804276095">
    <w:abstractNumId w:val="3"/>
  </w:num>
  <w:num w:numId="3" w16cid:durableId="378284032">
    <w:abstractNumId w:val="4"/>
  </w:num>
  <w:num w:numId="4" w16cid:durableId="1580598812">
    <w:abstractNumId w:val="1"/>
  </w:num>
  <w:num w:numId="5" w16cid:durableId="295449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E07"/>
    <w:rsid w:val="00094261"/>
    <w:rsid w:val="000A1296"/>
    <w:rsid w:val="000C12FB"/>
    <w:rsid w:val="000C2961"/>
    <w:rsid w:val="000D40B9"/>
    <w:rsid w:val="000D6198"/>
    <w:rsid w:val="00126E21"/>
    <w:rsid w:val="00130888"/>
    <w:rsid w:val="001408AE"/>
    <w:rsid w:val="0019201D"/>
    <w:rsid w:val="001975AA"/>
    <w:rsid w:val="001A1391"/>
    <w:rsid w:val="001E0BB1"/>
    <w:rsid w:val="001E1F6C"/>
    <w:rsid w:val="0022646E"/>
    <w:rsid w:val="00237913"/>
    <w:rsid w:val="0025006D"/>
    <w:rsid w:val="00267F88"/>
    <w:rsid w:val="00293463"/>
    <w:rsid w:val="002A718A"/>
    <w:rsid w:val="002C1B32"/>
    <w:rsid w:val="002C7F70"/>
    <w:rsid w:val="00306652"/>
    <w:rsid w:val="00317981"/>
    <w:rsid w:val="003513AF"/>
    <w:rsid w:val="00357EE5"/>
    <w:rsid w:val="00363803"/>
    <w:rsid w:val="00371405"/>
    <w:rsid w:val="00395DA8"/>
    <w:rsid w:val="003A12B8"/>
    <w:rsid w:val="003A5EB8"/>
    <w:rsid w:val="003B1C60"/>
    <w:rsid w:val="003B6DC2"/>
    <w:rsid w:val="003D2E57"/>
    <w:rsid w:val="003F6748"/>
    <w:rsid w:val="00447B13"/>
    <w:rsid w:val="00453E00"/>
    <w:rsid w:val="0050136E"/>
    <w:rsid w:val="0051590A"/>
    <w:rsid w:val="00523877"/>
    <w:rsid w:val="0053103D"/>
    <w:rsid w:val="00541741"/>
    <w:rsid w:val="00556202"/>
    <w:rsid w:val="00572B5F"/>
    <w:rsid w:val="0059131A"/>
    <w:rsid w:val="0059417A"/>
    <w:rsid w:val="005B1D5E"/>
    <w:rsid w:val="005D4F4B"/>
    <w:rsid w:val="005D78B7"/>
    <w:rsid w:val="005F39A7"/>
    <w:rsid w:val="005F4F8D"/>
    <w:rsid w:val="006202BA"/>
    <w:rsid w:val="00625ED8"/>
    <w:rsid w:val="006362DA"/>
    <w:rsid w:val="00662FF3"/>
    <w:rsid w:val="00674F0A"/>
    <w:rsid w:val="006A6115"/>
    <w:rsid w:val="006F5142"/>
    <w:rsid w:val="007858F1"/>
    <w:rsid w:val="007955AA"/>
    <w:rsid w:val="007A59C7"/>
    <w:rsid w:val="007C5212"/>
    <w:rsid w:val="007D1E07"/>
    <w:rsid w:val="007F00B0"/>
    <w:rsid w:val="00805932"/>
    <w:rsid w:val="00842B16"/>
    <w:rsid w:val="008470C5"/>
    <w:rsid w:val="00860A1E"/>
    <w:rsid w:val="00862429"/>
    <w:rsid w:val="00867E11"/>
    <w:rsid w:val="0087313B"/>
    <w:rsid w:val="00885D79"/>
    <w:rsid w:val="00921FA5"/>
    <w:rsid w:val="00961278"/>
    <w:rsid w:val="009C3A8F"/>
    <w:rsid w:val="00A0262B"/>
    <w:rsid w:val="00A13C4F"/>
    <w:rsid w:val="00A25920"/>
    <w:rsid w:val="00A33AD2"/>
    <w:rsid w:val="00A35D65"/>
    <w:rsid w:val="00A46EAF"/>
    <w:rsid w:val="00A73B7D"/>
    <w:rsid w:val="00A76180"/>
    <w:rsid w:val="00A9704A"/>
    <w:rsid w:val="00AA0741"/>
    <w:rsid w:val="00AC31B1"/>
    <w:rsid w:val="00AD08E7"/>
    <w:rsid w:val="00AD5E6E"/>
    <w:rsid w:val="00AE03A9"/>
    <w:rsid w:val="00AE468C"/>
    <w:rsid w:val="00AE72C1"/>
    <w:rsid w:val="00AF482D"/>
    <w:rsid w:val="00B15C75"/>
    <w:rsid w:val="00B24F3A"/>
    <w:rsid w:val="00B34AFA"/>
    <w:rsid w:val="00B3594A"/>
    <w:rsid w:val="00B50E9D"/>
    <w:rsid w:val="00B904D4"/>
    <w:rsid w:val="00BE302C"/>
    <w:rsid w:val="00C03795"/>
    <w:rsid w:val="00C137C8"/>
    <w:rsid w:val="00C4204B"/>
    <w:rsid w:val="00C57957"/>
    <w:rsid w:val="00C66BFD"/>
    <w:rsid w:val="00C7678D"/>
    <w:rsid w:val="00C94CF3"/>
    <w:rsid w:val="00CB05B5"/>
    <w:rsid w:val="00CD6EA7"/>
    <w:rsid w:val="00CE6322"/>
    <w:rsid w:val="00D616CA"/>
    <w:rsid w:val="00D641F8"/>
    <w:rsid w:val="00D64E18"/>
    <w:rsid w:val="00D66CDB"/>
    <w:rsid w:val="00D72FB0"/>
    <w:rsid w:val="00D94820"/>
    <w:rsid w:val="00DC7480"/>
    <w:rsid w:val="00E02D5E"/>
    <w:rsid w:val="00E05A58"/>
    <w:rsid w:val="00E368E6"/>
    <w:rsid w:val="00E376D7"/>
    <w:rsid w:val="00E5576D"/>
    <w:rsid w:val="00E61072"/>
    <w:rsid w:val="00E728AE"/>
    <w:rsid w:val="00E87BD4"/>
    <w:rsid w:val="00EB6566"/>
    <w:rsid w:val="00EC5B75"/>
    <w:rsid w:val="00ED4338"/>
    <w:rsid w:val="00EE7973"/>
    <w:rsid w:val="00F2237B"/>
    <w:rsid w:val="00F23CB2"/>
    <w:rsid w:val="00F65DB3"/>
    <w:rsid w:val="00F800AD"/>
    <w:rsid w:val="00F8742F"/>
    <w:rsid w:val="00FA73AD"/>
    <w:rsid w:val="00FB11CC"/>
    <w:rsid w:val="00FB6C60"/>
    <w:rsid w:val="00FC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2AE2AE"/>
  <w15:chartTrackingRefBased/>
  <w15:docId w15:val="{2E0B801D-3061-4574-A8D8-E559AEB1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 w:cs="Tahoma"/>
      <w:sz w:val="22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 w:cs="Times New Roman"/>
      <w:b/>
      <w:bCs/>
      <w:sz w:val="1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semiHidden/>
    <w:rsid w:val="00C137C8"/>
    <w:rPr>
      <w:sz w:val="16"/>
      <w:szCs w:val="16"/>
    </w:rPr>
  </w:style>
  <w:style w:type="table" w:styleId="Grilledutableau">
    <w:name w:val="Table Grid"/>
    <w:basedOn w:val="TableauNormal"/>
    <w:rsid w:val="000C1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8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6220\AppData\Local\Temp\Fiche%20Am&#233;lioration%20Continu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2967132EAF04B86225C50321D7DD8" ma:contentTypeVersion="11" ma:contentTypeDescription="Crée un document." ma:contentTypeScope="" ma:versionID="c95cd0d9c267e532af3ad033d59a463b">
  <xsd:schema xmlns:xsd="http://www.w3.org/2001/XMLSchema" xmlns:xs="http://www.w3.org/2001/XMLSchema" xmlns:p="http://schemas.microsoft.com/office/2006/metadata/properties" xmlns:ns3="17cfe0b7-cf14-4948-9b60-af165dfa8f9e" xmlns:ns4="9a353cb1-0848-44c4-a1db-aee66a359b5e" targetNamespace="http://schemas.microsoft.com/office/2006/metadata/properties" ma:root="true" ma:fieldsID="e8874659da85bb37909aaf7c5eb285ff" ns3:_="" ns4:_="">
    <xsd:import namespace="17cfe0b7-cf14-4948-9b60-af165dfa8f9e"/>
    <xsd:import namespace="9a353cb1-0848-44c4-a1db-aee66a359b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fe0b7-cf14-4948-9b60-af165dfa8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53cb1-0848-44c4-a1db-aee66a359b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F8D11C-ED60-4F43-BF99-ACBE33C8D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cfe0b7-cf14-4948-9b60-af165dfa8f9e"/>
    <ds:schemaRef ds:uri="9a353cb1-0848-44c4-a1db-aee66a359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0BC0C0-DF54-40FC-A28C-C8DDAD62D6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1A8B07-6739-4FB4-A4F4-3E2DB08DC4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C:\Users\E6220\AppData\Local\Temp\Fiche Amélioration Continue.dotx</Template>
  <TotalTime>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Montpellier, le</vt:lpstr>
    </vt:vector>
  </TitlesOfParts>
  <Company> 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Montpellier, le</dc:title>
  <dc:subject/>
  <dc:creator>E6220</dc:creator>
  <cp:keywords/>
  <dc:description/>
  <cp:lastModifiedBy>Elie Le Moine</cp:lastModifiedBy>
  <cp:revision>2</cp:revision>
  <cp:lastPrinted>2021-10-19T07:44:00Z</cp:lastPrinted>
  <dcterms:created xsi:type="dcterms:W3CDTF">2022-11-10T08:41:00Z</dcterms:created>
  <dcterms:modified xsi:type="dcterms:W3CDTF">2022-11-10T08:41:00Z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0x0101003FC2967132EAF04B86225C50321D7DD8</vt:lpwstr>
  </property>
</Properties>
</file>