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66"/>
        <w:gridCol w:w="857"/>
        <w:gridCol w:w="709"/>
        <w:gridCol w:w="283"/>
        <w:gridCol w:w="1248"/>
        <w:gridCol w:w="375"/>
        <w:gridCol w:w="929"/>
        <w:gridCol w:w="99"/>
        <w:gridCol w:w="1177"/>
        <w:gridCol w:w="1134"/>
        <w:gridCol w:w="2126"/>
      </w:tblGrid>
      <w:tr w:rsidR="00C4204B" w:rsidRPr="00B34AFA" w14:paraId="6A24E9CB" w14:textId="77777777" w:rsidTr="00C4204B">
        <w:trPr>
          <w:trHeight w:val="170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56751" w14:textId="77777777" w:rsidR="00C4204B" w:rsidRPr="00B24F3A" w:rsidRDefault="00C4204B" w:rsidP="00AE72C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24F3A">
              <w:rPr>
                <w:rFonts w:ascii="Calibri" w:hAnsi="Calibri" w:cs="Calibri"/>
                <w:b/>
                <w:i/>
                <w:sz w:val="24"/>
                <w:szCs w:val="24"/>
              </w:rPr>
              <w:t>N° de fiche :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6A11" w14:textId="77777777" w:rsidR="00C4204B" w:rsidRPr="00F65DB3" w:rsidRDefault="00C4204B" w:rsidP="00AE72C1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6C746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Cs w:val="52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Date :</w:t>
            </w:r>
          </w:p>
        </w:tc>
        <w:tc>
          <w:tcPr>
            <w:tcW w:w="4437" w:type="dxa"/>
            <w:gridSpan w:val="3"/>
            <w:vMerge w:val="restart"/>
          </w:tcPr>
          <w:p w14:paraId="4A278BA4" w14:textId="77777777" w:rsidR="00C4204B" w:rsidRPr="00B34AFA" w:rsidRDefault="00C4204B" w:rsidP="00AE72C1">
            <w:pPr>
              <w:rPr>
                <w:rFonts w:ascii="Calibri" w:hAnsi="Calibri" w:cs="Calibri"/>
                <w:b/>
                <w:szCs w:val="52"/>
              </w:rPr>
            </w:pPr>
          </w:p>
        </w:tc>
      </w:tr>
      <w:tr w:rsidR="00C4204B" w:rsidRPr="00B34AFA" w14:paraId="34E84257" w14:textId="77777777" w:rsidTr="00C4204B">
        <w:trPr>
          <w:trHeight w:val="113"/>
        </w:trPr>
        <w:tc>
          <w:tcPr>
            <w:tcW w:w="18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9FB12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Cs w:val="52"/>
              </w:rPr>
            </w:pPr>
          </w:p>
        </w:tc>
        <w:tc>
          <w:tcPr>
            <w:tcW w:w="3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91B1B6" w14:textId="77777777" w:rsidR="00C4204B" w:rsidRPr="00F65DB3" w:rsidRDefault="00C4204B" w:rsidP="00AE72C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65DB3">
              <w:rPr>
                <w:rFonts w:ascii="Calibri" w:hAnsi="Calibri" w:cs="Calibri"/>
                <w:sz w:val="14"/>
                <w:szCs w:val="14"/>
              </w:rPr>
              <w:t>A compléter par le service qualité ou logistique</w:t>
            </w: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7A98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bottom w:val="single" w:sz="4" w:space="0" w:color="auto"/>
            </w:tcBorders>
          </w:tcPr>
          <w:p w14:paraId="067AED24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Cs w:val="52"/>
              </w:rPr>
            </w:pPr>
          </w:p>
        </w:tc>
      </w:tr>
      <w:tr w:rsidR="00C4204B" w:rsidRPr="00B34AFA" w14:paraId="5B8BB150" w14:textId="77777777" w:rsidTr="00C4204B">
        <w:trPr>
          <w:trHeight w:val="51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C94A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Origine amélioration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5B1D5E">
              <w:rPr>
                <w:rFonts w:ascii="Calibri" w:hAnsi="Calibri" w:cs="Calibri"/>
                <w:b/>
                <w:i/>
                <w:color w:val="993366"/>
                <w:sz w:val="24"/>
                <w:szCs w:val="24"/>
              </w:rPr>
              <w:t>Qualité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 </w:t>
            </w:r>
            <w:r w:rsidRPr="005B1D5E">
              <w:rPr>
                <w:rFonts w:ascii="Calibri" w:hAnsi="Calibri" w:cs="Calibr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2E1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Audit Interne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50CC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Réclamation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848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Enquête satisfaction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72B4A881" w14:textId="77777777" w:rsidR="00C4204B" w:rsidRPr="00C4204B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  <w:highlight w:val="yellow"/>
              </w:rPr>
            </w:pPr>
            <w:r w:rsidRPr="00C4204B">
              <w:rPr>
                <w:rFonts w:ascii="Calibri" w:hAnsi="Calibri" w:cs="Calibri"/>
                <w:sz w:val="18"/>
                <w:szCs w:val="52"/>
                <w:highlight w:val="yellow"/>
              </w:rPr>
              <w:t>Incident majeur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61B7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Observation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5EE8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Autre (préciser)</w:t>
            </w:r>
          </w:p>
        </w:tc>
      </w:tr>
      <w:tr w:rsidR="00C4204B" w:rsidRPr="00B34AFA" w14:paraId="7B22B467" w14:textId="77777777" w:rsidTr="00C4204B">
        <w:trPr>
          <w:trHeight w:val="227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2B66" w14:textId="77777777" w:rsidR="00C4204B" w:rsidRPr="005C0D70" w:rsidRDefault="00C4204B" w:rsidP="00AE72C1">
            <w:pPr>
              <w:jc w:val="right"/>
              <w:rPr>
                <w:rFonts w:ascii="Calibri" w:hAnsi="Calibri" w:cs="Calibri"/>
                <w:sz w:val="16"/>
                <w:szCs w:val="24"/>
              </w:rPr>
            </w:pPr>
            <w:r w:rsidRPr="005C0D70">
              <w:rPr>
                <w:rFonts w:ascii="Calibri" w:hAnsi="Calibri" w:cs="Calibri"/>
                <w:sz w:val="16"/>
                <w:szCs w:val="24"/>
              </w:rPr>
              <w:t>Cocher la case correspondante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99A8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550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BB64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5B02F" w14:textId="77777777" w:rsidR="00C4204B" w:rsidRPr="00C4204B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  <w:highlight w:val="yello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F882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4966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</w:tr>
      <w:tr w:rsidR="00C4204B" w:rsidRPr="00B34AFA" w14:paraId="69D6722A" w14:textId="77777777" w:rsidTr="00C4204B">
        <w:trPr>
          <w:trHeight w:val="51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D86A" w14:textId="77777777" w:rsidR="00C4204B" w:rsidRPr="00B34AFA" w:rsidRDefault="00C4204B" w:rsidP="006362D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Origine amélioration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5B1D5E">
              <w:rPr>
                <w:rFonts w:ascii="Calibri" w:hAnsi="Calibri" w:cs="Calibri"/>
                <w:b/>
                <w:i/>
                <w:color w:val="2F5496" w:themeColor="accent5" w:themeShade="BF"/>
                <w:sz w:val="24"/>
                <w:szCs w:val="24"/>
              </w:rPr>
              <w:t xml:space="preserve">Sécurité </w:t>
            </w:r>
            <w:r w:rsidRPr="005B1D5E">
              <w:rPr>
                <w:rFonts w:ascii="Calibri" w:hAnsi="Calibri" w:cs="Calibri"/>
                <w:b/>
                <w:i/>
                <w:sz w:val="24"/>
                <w:szCs w:val="24"/>
              </w:rPr>
              <w:t> 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443B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87313B">
              <w:rPr>
                <w:rFonts w:ascii="Calibri" w:hAnsi="Calibri" w:cs="Calibri"/>
                <w:sz w:val="18"/>
                <w:szCs w:val="52"/>
              </w:rPr>
              <w:t>Contrôle Interne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70A9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Réclamation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C72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842B16">
              <w:rPr>
                <w:rFonts w:ascii="Calibri" w:hAnsi="Calibri" w:cs="Calibri"/>
                <w:sz w:val="18"/>
                <w:szCs w:val="52"/>
              </w:rPr>
              <w:t>CR C.P/CR C.T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4BED9E5D" w14:textId="77777777" w:rsidR="00C4204B" w:rsidRPr="00C4204B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  <w:highlight w:val="yellow"/>
              </w:rPr>
            </w:pPr>
          </w:p>
          <w:p w14:paraId="75E14487" w14:textId="77777777" w:rsidR="00C4204B" w:rsidRPr="00C4204B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  <w:highlight w:val="yellow"/>
              </w:rPr>
            </w:pPr>
            <w:r w:rsidRPr="00C4204B">
              <w:rPr>
                <w:rFonts w:ascii="Calibri" w:hAnsi="Calibri" w:cs="Calibri"/>
                <w:sz w:val="18"/>
                <w:szCs w:val="52"/>
                <w:highlight w:val="yellow"/>
              </w:rPr>
              <w:t>Accident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DAB7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Observation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911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Autre (préciser)</w:t>
            </w:r>
          </w:p>
        </w:tc>
      </w:tr>
      <w:tr w:rsidR="00C4204B" w:rsidRPr="00B34AFA" w14:paraId="632AC178" w14:textId="77777777" w:rsidTr="00C4204B">
        <w:trPr>
          <w:trHeight w:val="251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229" w14:textId="77777777" w:rsidR="00C4204B" w:rsidRPr="00B34AFA" w:rsidRDefault="00C4204B" w:rsidP="006362DA">
            <w:pPr>
              <w:jc w:val="right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C0D70">
              <w:rPr>
                <w:rFonts w:ascii="Calibri" w:hAnsi="Calibri" w:cs="Calibri"/>
                <w:sz w:val="16"/>
                <w:szCs w:val="24"/>
              </w:rPr>
              <w:t>Cocher la case correspondante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C73B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156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DFD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BE9CD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B5D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9F8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</w:tr>
      <w:tr w:rsidR="005F7A4F" w:rsidRPr="00B34AFA" w14:paraId="38F03543" w14:textId="77777777" w:rsidTr="00853913">
        <w:trPr>
          <w:trHeight w:val="397"/>
        </w:trPr>
        <w:tc>
          <w:tcPr>
            <w:tcW w:w="3432" w:type="dxa"/>
            <w:gridSpan w:val="3"/>
            <w:shd w:val="clear" w:color="auto" w:fill="auto"/>
            <w:vAlign w:val="center"/>
          </w:tcPr>
          <w:p w14:paraId="7A4CF487" w14:textId="77777777" w:rsidR="005F7A4F" w:rsidRPr="00B34AFA" w:rsidRDefault="005F7A4F" w:rsidP="00AE72C1">
            <w:pPr>
              <w:rPr>
                <w:rFonts w:ascii="Calibri" w:hAnsi="Calibri" w:cs="Calibri"/>
                <w:szCs w:val="52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Nom </w:t>
            </w:r>
            <w:r w:rsidRPr="00B24F3A">
              <w:rPr>
                <w:rFonts w:ascii="Calibri" w:hAnsi="Calibri" w:cs="Calibri"/>
                <w:b/>
                <w:i/>
                <w:szCs w:val="22"/>
              </w:rPr>
              <w:t>&amp;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Prénom du dépositaire :</w:t>
            </w:r>
          </w:p>
        </w:tc>
        <w:tc>
          <w:tcPr>
            <w:tcW w:w="7371" w:type="dxa"/>
            <w:gridSpan w:val="8"/>
          </w:tcPr>
          <w:p w14:paraId="46BF6E1D" w14:textId="77777777" w:rsidR="005F7A4F" w:rsidRPr="00B34AFA" w:rsidRDefault="005F7A4F" w:rsidP="00AE72C1">
            <w:pPr>
              <w:rPr>
                <w:rFonts w:ascii="Calibri" w:hAnsi="Calibri" w:cs="Calibri"/>
                <w:szCs w:val="52"/>
              </w:rPr>
            </w:pPr>
          </w:p>
        </w:tc>
      </w:tr>
      <w:tr w:rsidR="005F7A4F" w:rsidRPr="00B34AFA" w14:paraId="6CB7787C" w14:textId="77777777" w:rsidTr="004E5134">
        <w:trPr>
          <w:trHeight w:val="397"/>
        </w:trPr>
        <w:tc>
          <w:tcPr>
            <w:tcW w:w="3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264D" w14:textId="77777777" w:rsidR="005F7A4F" w:rsidRPr="00B34AFA" w:rsidRDefault="005F7A4F" w:rsidP="006362D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Qualité de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la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partie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intéressée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 :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14:paraId="10CEE86E" w14:textId="77777777" w:rsidR="005F7A4F" w:rsidRPr="00B34AFA" w:rsidRDefault="005F7A4F" w:rsidP="00AE72C1">
            <w:pPr>
              <w:rPr>
                <w:rFonts w:ascii="Calibri" w:hAnsi="Calibri" w:cs="Calibri"/>
                <w:szCs w:val="52"/>
              </w:rPr>
            </w:pPr>
          </w:p>
        </w:tc>
      </w:tr>
      <w:tr w:rsidR="005F7A4F" w:rsidRPr="00B34AFA" w14:paraId="35F6A874" w14:textId="77777777" w:rsidTr="001C1E10">
        <w:trPr>
          <w:trHeight w:val="283"/>
        </w:trPr>
        <w:tc>
          <w:tcPr>
            <w:tcW w:w="10803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78CE47" w14:textId="77777777" w:rsidR="005F7A4F" w:rsidRPr="00B34AFA" w:rsidRDefault="005F7A4F" w:rsidP="00AE72C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e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scription de la situation</w:t>
            </w:r>
          </w:p>
          <w:p w14:paraId="2A8E73A1" w14:textId="77777777" w:rsidR="005F7A4F" w:rsidRPr="009C3A8F" w:rsidRDefault="005F7A4F" w:rsidP="00AE72C1">
            <w:pPr>
              <w:rPr>
                <w:rFonts w:ascii="Calibri" w:hAnsi="Calibri" w:cs="Calibri"/>
                <w:sz w:val="14"/>
                <w:szCs w:val="14"/>
              </w:rPr>
            </w:pPr>
            <w:r w:rsidRPr="009C3A8F">
              <w:rPr>
                <w:rFonts w:ascii="Calibri" w:hAnsi="Calibri" w:cs="Calibri"/>
                <w:sz w:val="14"/>
                <w:szCs w:val="14"/>
              </w:rPr>
              <w:t>Quoi, quand, qui, conséquences, etc.</w:t>
            </w:r>
          </w:p>
        </w:tc>
      </w:tr>
      <w:tr w:rsidR="005F7A4F" w:rsidRPr="00B34AFA" w14:paraId="25784B29" w14:textId="77777777" w:rsidTr="00661BAB">
        <w:trPr>
          <w:trHeight w:val="2314"/>
        </w:trPr>
        <w:tc>
          <w:tcPr>
            <w:tcW w:w="10803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14:paraId="3FA80821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2C4C9EED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1279A1C6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5F3FDAD5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2FBAF62C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3282B2D4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5B13355F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0AF36CDC" w14:textId="77777777" w:rsidR="005F7A4F" w:rsidRDefault="005F7A4F" w:rsidP="00AE72C1">
            <w:pPr>
              <w:rPr>
                <w:rFonts w:ascii="Calibri" w:hAnsi="Calibri" w:cs="Calibri"/>
                <w:szCs w:val="24"/>
              </w:rPr>
            </w:pPr>
          </w:p>
          <w:p w14:paraId="37A3E440" w14:textId="77777777" w:rsidR="005F7A4F" w:rsidRPr="005C0D70" w:rsidRDefault="005F7A4F" w:rsidP="00AE72C1">
            <w:pPr>
              <w:rPr>
                <w:rFonts w:ascii="Calibri" w:hAnsi="Calibri" w:cs="Calibri"/>
                <w:szCs w:val="24"/>
              </w:rPr>
            </w:pPr>
          </w:p>
        </w:tc>
      </w:tr>
      <w:tr w:rsidR="005F7A4F" w:rsidRPr="00B34AFA" w14:paraId="189AED7A" w14:textId="77777777" w:rsidTr="00CA5CD4">
        <w:trPr>
          <w:trHeight w:val="340"/>
        </w:trPr>
        <w:tc>
          <w:tcPr>
            <w:tcW w:w="10803" w:type="dxa"/>
            <w:gridSpan w:val="11"/>
            <w:tcBorders>
              <w:bottom w:val="dashed" w:sz="4" w:space="0" w:color="auto"/>
            </w:tcBorders>
          </w:tcPr>
          <w:p w14:paraId="6FB54813" w14:textId="77777777" w:rsidR="005F7A4F" w:rsidRPr="00B34AFA" w:rsidRDefault="005F7A4F" w:rsidP="00AE72C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Solution proposée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par le dépositaire</w:t>
            </w:r>
          </w:p>
        </w:tc>
      </w:tr>
      <w:tr w:rsidR="005F7A4F" w:rsidRPr="00B34AFA" w14:paraId="7747657A" w14:textId="77777777" w:rsidTr="00C91BAC">
        <w:trPr>
          <w:trHeight w:val="2423"/>
        </w:trPr>
        <w:tc>
          <w:tcPr>
            <w:tcW w:w="10803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14:paraId="1570DA98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257EADE5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07E1F845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02FE2CE3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6C0CAE52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3D885FED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33D4D34D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06BB0067" w14:textId="77777777" w:rsidR="005F7A4F" w:rsidRDefault="005F7A4F" w:rsidP="00C5795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4F0B1136" w14:textId="77777777" w:rsidR="005F7A4F" w:rsidRDefault="005F7A4F" w:rsidP="00F2237B">
            <w:pPr>
              <w:rPr>
                <w:rFonts w:ascii="Calibri" w:hAnsi="Calibri" w:cs="Calibri"/>
                <w:szCs w:val="24"/>
              </w:rPr>
            </w:pPr>
          </w:p>
          <w:p w14:paraId="76A01B62" w14:textId="77777777" w:rsidR="005F7A4F" w:rsidRPr="00F2237B" w:rsidRDefault="005F7A4F" w:rsidP="00F65DB3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5F7A4F" w:rsidRPr="00B34AFA" w14:paraId="44F50ADA" w14:textId="77777777" w:rsidTr="0038602C">
        <w:trPr>
          <w:trHeight w:val="67"/>
        </w:trPr>
        <w:tc>
          <w:tcPr>
            <w:tcW w:w="10803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24384" w14:textId="77777777" w:rsidR="005F7A4F" w:rsidRPr="005B1D5E" w:rsidRDefault="005F7A4F" w:rsidP="005B1D5E">
            <w:pPr>
              <w:jc w:val="center"/>
              <w:rPr>
                <w:rFonts w:ascii="Calibri" w:hAnsi="Calibri" w:cs="Calibri"/>
                <w:color w:val="7F7F7F" w:themeColor="text1" w:themeTint="80"/>
                <w:szCs w:val="24"/>
              </w:rPr>
            </w:pPr>
            <w:r w:rsidRPr="005B1D5E">
              <w:rPr>
                <w:rFonts w:ascii="Calibri" w:hAnsi="Calibri" w:cs="Calibri"/>
                <w:b/>
                <w:i/>
                <w:color w:val="7F7F7F" w:themeColor="text1" w:themeTint="80"/>
                <w:sz w:val="24"/>
                <w:szCs w:val="24"/>
              </w:rPr>
              <w:t xml:space="preserve">Action proposée </w:t>
            </w:r>
            <w:r>
              <w:rPr>
                <w:rFonts w:ascii="Calibri" w:hAnsi="Calibri" w:cs="Calibri"/>
                <w:b/>
                <w:i/>
                <w:color w:val="7F7F7F" w:themeColor="text1" w:themeTint="80"/>
                <w:sz w:val="24"/>
                <w:szCs w:val="24"/>
              </w:rPr>
              <w:t xml:space="preserve">par le service concerné </w:t>
            </w:r>
            <w:r w:rsidRPr="005B1D5E">
              <w:rPr>
                <w:rFonts w:ascii="Calibri" w:hAnsi="Calibri" w:cs="Calibri"/>
                <w:b/>
                <w:i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5F7A4F" w:rsidRPr="00B34AFA" w14:paraId="3F7D306F" w14:textId="77777777" w:rsidTr="00141180">
        <w:trPr>
          <w:trHeight w:val="359"/>
        </w:trPr>
        <w:tc>
          <w:tcPr>
            <w:tcW w:w="10803" w:type="dxa"/>
            <w:gridSpan w:val="11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C9872E9" w14:textId="77777777" w:rsidR="005F7A4F" w:rsidRPr="005B1D5E" w:rsidRDefault="005F7A4F" w:rsidP="00F65DB3">
            <w:pPr>
              <w:jc w:val="center"/>
              <w:rPr>
                <w:rFonts w:ascii="Calibri" w:hAnsi="Calibri" w:cs="Calibri"/>
                <w:b/>
                <w:color w:val="7F7F7F" w:themeColor="text1" w:themeTint="80"/>
                <w:szCs w:val="24"/>
              </w:rPr>
            </w:pPr>
            <w:r w:rsidRPr="005B1D5E">
              <w:rPr>
                <w:rFonts w:ascii="Calibri" w:hAnsi="Calibri" w:cs="Calibri"/>
                <w:b/>
                <w:color w:val="7F7F7F" w:themeColor="text1" w:themeTint="80"/>
                <w:szCs w:val="24"/>
              </w:rPr>
              <w:t xml:space="preserve">ACTION CURATIVE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 xml:space="preserve">□               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Cs w:val="24"/>
              </w:rPr>
              <w:t xml:space="preserve">ACTION CORRECTIVE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 xml:space="preserve">□            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Cs w:val="24"/>
              </w:rPr>
              <w:t xml:space="preserve">ACTION PREVENTIVE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>□</w:t>
            </w:r>
          </w:p>
        </w:tc>
      </w:tr>
      <w:tr w:rsidR="005F7A4F" w:rsidRPr="00B34AFA" w14:paraId="0B58D660" w14:textId="77777777" w:rsidTr="00F16FCD">
        <w:trPr>
          <w:trHeight w:val="2190"/>
        </w:trPr>
        <w:tc>
          <w:tcPr>
            <w:tcW w:w="10803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A5963" w14:textId="77777777" w:rsidR="005F7A4F" w:rsidRDefault="005F7A4F" w:rsidP="00F65DB3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5E4294B" w14:textId="77777777" w:rsidR="005F7A4F" w:rsidRPr="005B1D5E" w:rsidRDefault="005F7A4F" w:rsidP="005B1D5E">
            <w:pPr>
              <w:rPr>
                <w:rFonts w:ascii="Calibri" w:hAnsi="Calibri" w:cs="Calibri"/>
                <w:szCs w:val="24"/>
              </w:rPr>
            </w:pPr>
          </w:p>
          <w:p w14:paraId="2D110587" w14:textId="77777777" w:rsidR="005F7A4F" w:rsidRDefault="005F7A4F" w:rsidP="005B1D5E">
            <w:pPr>
              <w:rPr>
                <w:rFonts w:ascii="Calibri" w:hAnsi="Calibri" w:cs="Calibri"/>
                <w:szCs w:val="24"/>
              </w:rPr>
            </w:pPr>
            <w:bookmarkStart w:id="0" w:name="_GoBack"/>
            <w:bookmarkEnd w:id="0"/>
          </w:p>
          <w:p w14:paraId="1843EC1A" w14:textId="77777777" w:rsidR="005F7A4F" w:rsidRDefault="005F7A4F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D23F5BC" w14:textId="77777777" w:rsidR="005F7A4F" w:rsidRDefault="005F7A4F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9AB2D75" w14:textId="313BF62B" w:rsidR="005F7A4F" w:rsidRDefault="005F7A4F" w:rsidP="00C5795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645F996C" w14:textId="428DC137" w:rsidR="005F7A4F" w:rsidRDefault="005F7A4F" w:rsidP="00C5795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33A33EB" w14:textId="77777777" w:rsidR="005F7A4F" w:rsidRDefault="005F7A4F" w:rsidP="00C5795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1889991" w14:textId="7EE81911" w:rsidR="005F7A4F" w:rsidRDefault="005F7A4F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9169158" w14:textId="77777777" w:rsidR="005F7A4F" w:rsidRDefault="005F7A4F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010DD960" w14:textId="76FBB62B" w:rsidR="005F7A4F" w:rsidRPr="005B1D5E" w:rsidRDefault="005F7A4F" w:rsidP="005B1D5E">
            <w:pPr>
              <w:jc w:val="center"/>
              <w:rPr>
                <w:rFonts w:ascii="Calibri" w:hAnsi="Calibri" w:cs="Calibri"/>
                <w:szCs w:val="24"/>
              </w:rPr>
            </w:pPr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>A renseigner par l’</w:t>
            </w:r>
            <w:proofErr w:type="spellStart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>animateur·trice</w:t>
            </w:r>
            <w:proofErr w:type="spellEnd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 xml:space="preserve"> qualité ou </w:t>
            </w:r>
            <w:proofErr w:type="spellStart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>la·le</w:t>
            </w:r>
            <w:proofErr w:type="spellEnd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 xml:space="preserve"> responsable logistique</w:t>
            </w:r>
          </w:p>
        </w:tc>
      </w:tr>
    </w:tbl>
    <w:p w14:paraId="122C0803" w14:textId="77777777" w:rsidR="00AA0741" w:rsidRPr="00B34AFA" w:rsidRDefault="00AA0741">
      <w:pPr>
        <w:rPr>
          <w:rFonts w:ascii="Calibri" w:hAnsi="Calibri" w:cs="Calibri"/>
          <w:szCs w:val="52"/>
        </w:rPr>
      </w:pPr>
    </w:p>
    <w:sectPr w:rsidR="00AA0741" w:rsidRPr="00B34AFA" w:rsidSect="007955AA">
      <w:headerReference w:type="default" r:id="rId10"/>
      <w:footerReference w:type="default" r:id="rId11"/>
      <w:pgSz w:w="11906" w:h="16838"/>
      <w:pgMar w:top="284" w:right="746" w:bottom="426" w:left="1134" w:header="360" w:footer="6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BABF" w14:textId="77777777" w:rsidR="00E02D5E" w:rsidRDefault="00E02D5E">
      <w:r>
        <w:separator/>
      </w:r>
    </w:p>
  </w:endnote>
  <w:endnote w:type="continuationSeparator" w:id="0">
    <w:p w14:paraId="15F1F4A5" w14:textId="77777777" w:rsidR="00E02D5E" w:rsidRDefault="00E0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1543" w14:textId="49A9AA69" w:rsidR="00AE72C1" w:rsidRDefault="00AE72C1" w:rsidP="0053103D">
    <w:pPr>
      <w:pStyle w:val="Pieddepage"/>
      <w:rPr>
        <w:sz w:val="18"/>
      </w:rPr>
    </w:pPr>
    <w:r>
      <w:rPr>
        <w:sz w:val="18"/>
      </w:rPr>
      <w:tab/>
    </w:r>
    <w:r>
      <w:rPr>
        <w:sz w:val="18"/>
      </w:rPr>
      <w:tab/>
    </w:r>
    <w:r w:rsidRPr="008812B4">
      <w:rPr>
        <w:sz w:val="18"/>
      </w:rPr>
      <w:t xml:space="preserve">Fiche modifiée le : </w:t>
    </w:r>
    <w:r w:rsidR="005F7A4F">
      <w:rPr>
        <w:sz w:val="18"/>
      </w:rPr>
      <w:t>07-12</w:t>
    </w:r>
    <w:r w:rsidR="006362DA">
      <w:rPr>
        <w:sz w:val="18"/>
      </w:rPr>
      <w:t>-2022</w:t>
    </w:r>
  </w:p>
  <w:p w14:paraId="18298661" w14:textId="77777777" w:rsidR="00AE72C1" w:rsidRPr="0053103D" w:rsidRDefault="00AE72C1" w:rsidP="00531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85FD" w14:textId="77777777" w:rsidR="00E02D5E" w:rsidRDefault="00E02D5E">
      <w:r>
        <w:separator/>
      </w:r>
    </w:p>
  </w:footnote>
  <w:footnote w:type="continuationSeparator" w:id="0">
    <w:p w14:paraId="34B6B3F0" w14:textId="77777777" w:rsidR="00E02D5E" w:rsidRDefault="00E0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D17A" w14:textId="18D5B782" w:rsidR="00AE72C1" w:rsidRPr="00B34AFA" w:rsidRDefault="00842B16" w:rsidP="00523877">
    <w:pPr>
      <w:pStyle w:val="En-tte"/>
      <w:tabs>
        <w:tab w:val="clear" w:pos="4536"/>
        <w:tab w:val="clear" w:pos="9072"/>
      </w:tabs>
      <w:ind w:left="-567" w:right="203"/>
      <w:rPr>
        <w:rFonts w:ascii="Calibri" w:hAnsi="Calibri" w:cs="Calibri"/>
        <w:spacing w:val="52"/>
        <w:sz w:val="36"/>
        <w:szCs w:val="36"/>
      </w:rPr>
    </w:pPr>
    <w:r w:rsidRPr="00AE03A9">
      <w:rPr>
        <w:rFonts w:ascii="Calibri" w:hAnsi="Calibri" w:cs="Calibri"/>
        <w:b/>
        <w:noProof/>
        <w:spacing w:val="52"/>
        <w:sz w:val="44"/>
        <w:szCs w:val="44"/>
      </w:rPr>
      <w:t xml:space="preserve"> </w:t>
    </w:r>
    <w:r w:rsidR="00523877">
      <w:rPr>
        <w:noProof/>
      </w:rPr>
      <w:drawing>
        <wp:inline distT="0" distB="0" distL="0" distR="0" wp14:anchorId="59EDA548" wp14:editId="07C69469">
          <wp:extent cx="2626576" cy="85725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796" cy="87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3A9" w:rsidRPr="00AE03A9">
      <w:rPr>
        <w:rFonts w:ascii="Calibri" w:hAnsi="Calibri" w:cs="Calibri"/>
        <w:b/>
        <w:noProof/>
        <w:spacing w:val="52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23717" wp14:editId="091ED4B5">
              <wp:simplePos x="0" y="0"/>
              <wp:positionH relativeFrom="column">
                <wp:posOffset>3442335</wp:posOffset>
              </wp:positionH>
              <wp:positionV relativeFrom="paragraph">
                <wp:posOffset>-19050</wp:posOffset>
              </wp:positionV>
              <wp:extent cx="3032125" cy="11525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C1B06" w14:textId="77777777" w:rsidR="00AE03A9" w:rsidRPr="00AE03A9" w:rsidRDefault="00AE03A9" w:rsidP="00AE03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 xml:space="preserve">FAC - </w:t>
                          </w:r>
                          <w:r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FICHE</w:t>
                          </w:r>
                        </w:p>
                        <w:p w14:paraId="0D5592FE" w14:textId="77777777" w:rsidR="00AE03A9" w:rsidRDefault="00AE03A9" w:rsidP="00AE03A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ind w:left="-851" w:right="203"/>
                            <w:jc w:val="right"/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</w:pPr>
                          <w:r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D’AM</w:t>
                          </w:r>
                          <w:r w:rsidRPr="00447B13">
                            <w:rPr>
                              <w:rFonts w:asciiTheme="minorHAnsi" w:hAnsiTheme="minorHAnsi" w:cstheme="minorHAnsi"/>
                              <w:b/>
                              <w:spacing w:val="52"/>
                              <w:sz w:val="44"/>
                              <w:szCs w:val="44"/>
                            </w:rPr>
                            <w:t>É</w:t>
                          </w:r>
                          <w:r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LIORATION</w:t>
                          </w:r>
                        </w:p>
                        <w:p w14:paraId="26F4DDA3" w14:textId="77777777" w:rsidR="00AE03A9" w:rsidRDefault="00AE03A9" w:rsidP="00AE03A9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CONTINUE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237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71.05pt;margin-top:-1.5pt;width:238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" filled="f" stroked="f">
              <v:textbox>
                <w:txbxContent>
                  <w:p w14:paraId="4B6C1B06" w14:textId="77777777" w:rsidR="00AE03A9" w:rsidRPr="00AE03A9" w:rsidRDefault="00AE03A9" w:rsidP="00AE03A9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 xml:space="preserve">FAC - </w:t>
                    </w:r>
                    <w:r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FICHE</w:t>
                    </w:r>
                  </w:p>
                  <w:p w14:paraId="0D5592FE" w14:textId="77777777" w:rsidR="00AE03A9" w:rsidRDefault="00AE03A9" w:rsidP="00AE03A9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ind w:left="-851" w:right="203"/>
                      <w:jc w:val="right"/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</w:pPr>
                    <w:r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D’AM</w:t>
                    </w:r>
                    <w:r w:rsidRPr="00447B13">
                      <w:rPr>
                        <w:rFonts w:asciiTheme="minorHAnsi" w:hAnsiTheme="minorHAnsi" w:cstheme="minorHAnsi"/>
                        <w:b/>
                        <w:spacing w:val="52"/>
                        <w:sz w:val="44"/>
                        <w:szCs w:val="44"/>
                      </w:rPr>
                      <w:t>É</w:t>
                    </w:r>
                    <w:r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LIORATION</w:t>
                    </w:r>
                  </w:p>
                  <w:p w14:paraId="26F4DDA3" w14:textId="77777777" w:rsidR="00AE03A9" w:rsidRDefault="00AE03A9" w:rsidP="00AE03A9">
                    <w:pPr>
                      <w:jc w:val="right"/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CONTINUE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5BF3CF" w14:textId="77777777" w:rsidR="00AE72C1" w:rsidRDefault="00AE72C1" w:rsidP="0053103D">
    <w:pPr>
      <w:pStyle w:val="En-tte"/>
    </w:pPr>
  </w:p>
  <w:p w14:paraId="40A538C5" w14:textId="77777777" w:rsidR="00AE03A9" w:rsidRPr="0053103D" w:rsidRDefault="00AE03A9" w:rsidP="005310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1EF"/>
    <w:multiLevelType w:val="hybridMultilevel"/>
    <w:tmpl w:val="906C0254"/>
    <w:lvl w:ilvl="0" w:tplc="189C5B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254D6D"/>
    <w:multiLevelType w:val="multilevel"/>
    <w:tmpl w:val="B122F0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DC5"/>
    <w:multiLevelType w:val="hybridMultilevel"/>
    <w:tmpl w:val="0428B3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0FF1"/>
    <w:multiLevelType w:val="hybridMultilevel"/>
    <w:tmpl w:val="671C23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04B2"/>
    <w:multiLevelType w:val="hybridMultilevel"/>
    <w:tmpl w:val="B122F03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07"/>
    <w:rsid w:val="00094261"/>
    <w:rsid w:val="000A1296"/>
    <w:rsid w:val="000C12FB"/>
    <w:rsid w:val="000C2961"/>
    <w:rsid w:val="000D40B9"/>
    <w:rsid w:val="000D6198"/>
    <w:rsid w:val="00126E21"/>
    <w:rsid w:val="00130888"/>
    <w:rsid w:val="001408AE"/>
    <w:rsid w:val="0019201D"/>
    <w:rsid w:val="001975AA"/>
    <w:rsid w:val="001A1391"/>
    <w:rsid w:val="001E0BB1"/>
    <w:rsid w:val="001E1F6C"/>
    <w:rsid w:val="0022646E"/>
    <w:rsid w:val="0025006D"/>
    <w:rsid w:val="00267F88"/>
    <w:rsid w:val="00293463"/>
    <w:rsid w:val="002A718A"/>
    <w:rsid w:val="002C1B32"/>
    <w:rsid w:val="002C7F70"/>
    <w:rsid w:val="00306652"/>
    <w:rsid w:val="00317981"/>
    <w:rsid w:val="003513AF"/>
    <w:rsid w:val="00357EE5"/>
    <w:rsid w:val="00363803"/>
    <w:rsid w:val="00371405"/>
    <w:rsid w:val="00395DA8"/>
    <w:rsid w:val="003A12B8"/>
    <w:rsid w:val="003A5EB8"/>
    <w:rsid w:val="003B1C60"/>
    <w:rsid w:val="003B6DC2"/>
    <w:rsid w:val="003D2E57"/>
    <w:rsid w:val="003F6748"/>
    <w:rsid w:val="00447B13"/>
    <w:rsid w:val="00453E00"/>
    <w:rsid w:val="0050136E"/>
    <w:rsid w:val="0051590A"/>
    <w:rsid w:val="00523877"/>
    <w:rsid w:val="0053103D"/>
    <w:rsid w:val="00541741"/>
    <w:rsid w:val="00556202"/>
    <w:rsid w:val="00572B5F"/>
    <w:rsid w:val="0059131A"/>
    <w:rsid w:val="0059417A"/>
    <w:rsid w:val="005B1D5E"/>
    <w:rsid w:val="005D4F4B"/>
    <w:rsid w:val="005D78B7"/>
    <w:rsid w:val="005F39A7"/>
    <w:rsid w:val="005F4F8D"/>
    <w:rsid w:val="005F7A4F"/>
    <w:rsid w:val="006202BA"/>
    <w:rsid w:val="00625ED8"/>
    <w:rsid w:val="006362DA"/>
    <w:rsid w:val="00662FF3"/>
    <w:rsid w:val="00674F0A"/>
    <w:rsid w:val="006A6115"/>
    <w:rsid w:val="006F5142"/>
    <w:rsid w:val="007955AA"/>
    <w:rsid w:val="007A59C7"/>
    <w:rsid w:val="007C5212"/>
    <w:rsid w:val="007D1E07"/>
    <w:rsid w:val="007F00B0"/>
    <w:rsid w:val="00805932"/>
    <w:rsid w:val="00842B16"/>
    <w:rsid w:val="008470C5"/>
    <w:rsid w:val="00860A1E"/>
    <w:rsid w:val="00862429"/>
    <w:rsid w:val="00867E11"/>
    <w:rsid w:val="0087313B"/>
    <w:rsid w:val="00885D79"/>
    <w:rsid w:val="00921FA5"/>
    <w:rsid w:val="00961278"/>
    <w:rsid w:val="009C3A8F"/>
    <w:rsid w:val="00A0262B"/>
    <w:rsid w:val="00A13C4F"/>
    <w:rsid w:val="00A25920"/>
    <w:rsid w:val="00A33AD2"/>
    <w:rsid w:val="00A35D65"/>
    <w:rsid w:val="00A46EAF"/>
    <w:rsid w:val="00A64987"/>
    <w:rsid w:val="00A73B7D"/>
    <w:rsid w:val="00A76180"/>
    <w:rsid w:val="00A9704A"/>
    <w:rsid w:val="00AA0741"/>
    <w:rsid w:val="00AC31B1"/>
    <w:rsid w:val="00AD08E7"/>
    <w:rsid w:val="00AD5E6E"/>
    <w:rsid w:val="00AE03A9"/>
    <w:rsid w:val="00AE468C"/>
    <w:rsid w:val="00AE72C1"/>
    <w:rsid w:val="00AF482D"/>
    <w:rsid w:val="00B15C75"/>
    <w:rsid w:val="00B24F3A"/>
    <w:rsid w:val="00B34AFA"/>
    <w:rsid w:val="00B3594A"/>
    <w:rsid w:val="00B50E9D"/>
    <w:rsid w:val="00B904D4"/>
    <w:rsid w:val="00BE302C"/>
    <w:rsid w:val="00C03795"/>
    <w:rsid w:val="00C137C8"/>
    <w:rsid w:val="00C4204B"/>
    <w:rsid w:val="00C57957"/>
    <w:rsid w:val="00C66BFD"/>
    <w:rsid w:val="00C7678D"/>
    <w:rsid w:val="00C94CF3"/>
    <w:rsid w:val="00CB05B5"/>
    <w:rsid w:val="00CD6EA7"/>
    <w:rsid w:val="00CE6322"/>
    <w:rsid w:val="00D616CA"/>
    <w:rsid w:val="00D641F8"/>
    <w:rsid w:val="00D64E18"/>
    <w:rsid w:val="00D66CDB"/>
    <w:rsid w:val="00D72FB0"/>
    <w:rsid w:val="00D94820"/>
    <w:rsid w:val="00DC7480"/>
    <w:rsid w:val="00E02D5E"/>
    <w:rsid w:val="00E05A58"/>
    <w:rsid w:val="00E368E6"/>
    <w:rsid w:val="00E376D7"/>
    <w:rsid w:val="00E5576D"/>
    <w:rsid w:val="00E61072"/>
    <w:rsid w:val="00E728AE"/>
    <w:rsid w:val="00E87BD4"/>
    <w:rsid w:val="00EB6566"/>
    <w:rsid w:val="00EC5B75"/>
    <w:rsid w:val="00ED4338"/>
    <w:rsid w:val="00EE7973"/>
    <w:rsid w:val="00F2237B"/>
    <w:rsid w:val="00F23CB2"/>
    <w:rsid w:val="00F65DB3"/>
    <w:rsid w:val="00F800AD"/>
    <w:rsid w:val="00F8742F"/>
    <w:rsid w:val="00FA73AD"/>
    <w:rsid w:val="00FB11CC"/>
    <w:rsid w:val="00FB6C60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2AE2AE"/>
  <w15:chartTrackingRefBased/>
  <w15:docId w15:val="{2E0B801D-3061-4574-A8D8-E559AEB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137C8"/>
    <w:rPr>
      <w:sz w:val="16"/>
      <w:szCs w:val="16"/>
    </w:rPr>
  </w:style>
  <w:style w:type="table" w:styleId="Grilledutableau">
    <w:name w:val="Table Grid"/>
    <w:basedOn w:val="TableauNormal"/>
    <w:rsid w:val="000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220\AppData\Local\Temp\Fiche%20Am&#233;lioration%20Contin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2967132EAF04B86225C50321D7DD8" ma:contentTypeVersion="11" ma:contentTypeDescription="Crée un document." ma:contentTypeScope="" ma:versionID="c95cd0d9c267e532af3ad033d59a463b">
  <xsd:schema xmlns:xsd="http://www.w3.org/2001/XMLSchema" xmlns:xs="http://www.w3.org/2001/XMLSchema" xmlns:p="http://schemas.microsoft.com/office/2006/metadata/properties" xmlns:ns3="17cfe0b7-cf14-4948-9b60-af165dfa8f9e" xmlns:ns4="9a353cb1-0848-44c4-a1db-aee66a359b5e" targetNamespace="http://schemas.microsoft.com/office/2006/metadata/properties" ma:root="true" ma:fieldsID="e8874659da85bb37909aaf7c5eb285ff" ns3:_="" ns4:_="">
    <xsd:import namespace="17cfe0b7-cf14-4948-9b60-af165dfa8f9e"/>
    <xsd:import namespace="9a353cb1-0848-44c4-a1db-aee66a359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e0b7-cf14-4948-9b60-af165dfa8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3cb1-0848-44c4-a1db-aee66a359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A8B07-6739-4FB4-A4F4-3E2DB08DC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BC0C0-DF54-40FC-A28C-C8DDAD62D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8D11C-ED60-4F43-BF99-ACBE33C8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fe0b7-cf14-4948-9b60-af165dfa8f9e"/>
    <ds:schemaRef ds:uri="9a353cb1-0848-44c4-a1db-aee66a359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Amélioration Continue.dotx</Template>
  <TotalTime>7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Montpellier, le</vt:lpstr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Montpellier, le</dc:title>
  <dc:subject/>
  <dc:creator>E6220</dc:creator>
  <cp:keywords/>
  <dc:description/>
  <cp:lastModifiedBy>Daspet Dorothee</cp:lastModifiedBy>
  <cp:revision>6</cp:revision>
  <cp:lastPrinted>2021-10-19T07:44:00Z</cp:lastPrinted>
  <dcterms:created xsi:type="dcterms:W3CDTF">2022-10-13T11:22:00Z</dcterms:created>
  <dcterms:modified xsi:type="dcterms:W3CDTF">2022-12-07T13:30:00Z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0x0101003FC2967132EAF04B86225C50321D7DD8</vt:lpwstr>
  </property>
</Properties>
</file>