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508"/>
        <w:gridCol w:w="315"/>
        <w:gridCol w:w="776"/>
        <w:gridCol w:w="709"/>
        <w:gridCol w:w="281"/>
        <w:gridCol w:w="1328"/>
        <w:gridCol w:w="372"/>
        <w:gridCol w:w="922"/>
        <w:gridCol w:w="99"/>
        <w:gridCol w:w="1144"/>
        <w:gridCol w:w="1295"/>
        <w:gridCol w:w="1629"/>
      </w:tblGrid>
      <w:tr w:rsidR="00C4204B" w:rsidRPr="00A332C0" w14:paraId="6A24E9CB" w14:textId="77777777" w:rsidTr="00FC5651">
        <w:trPr>
          <w:trHeight w:val="170"/>
        </w:trPr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56751" w14:textId="77777777" w:rsidR="00C4204B" w:rsidRPr="00A332C0" w:rsidRDefault="00C4204B" w:rsidP="00AE72C1">
            <w:pPr>
              <w:rPr>
                <w:rFonts w:ascii="Arial" w:hAnsi="Arial" w:cs="Arial"/>
                <w:b/>
                <w:i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sz w:val="20"/>
              </w:rPr>
              <w:t>N° de fiche :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96A11" w14:textId="44A28DAD" w:rsidR="00C4204B" w:rsidRPr="00A332C0" w:rsidRDefault="00C4204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6C746" w14:textId="77777777" w:rsidR="00C4204B" w:rsidRPr="00A332C0" w:rsidRDefault="00C4204B" w:rsidP="00AE72C1">
            <w:pPr>
              <w:rPr>
                <w:rFonts w:ascii="Arial" w:hAnsi="Arial" w:cs="Arial"/>
                <w:b/>
                <w:i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sz w:val="20"/>
              </w:rPr>
              <w:t>Date :</w:t>
            </w:r>
          </w:p>
        </w:tc>
        <w:tc>
          <w:tcPr>
            <w:tcW w:w="4012" w:type="dxa"/>
            <w:gridSpan w:val="3"/>
            <w:vMerge w:val="restart"/>
          </w:tcPr>
          <w:p w14:paraId="4A278BA4" w14:textId="114ED301" w:rsidR="00C4204B" w:rsidRPr="00A332C0" w:rsidRDefault="00C4204B" w:rsidP="00AE72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4204B" w:rsidRPr="00A332C0" w14:paraId="34E84257" w14:textId="77777777" w:rsidTr="00FC5651">
        <w:trPr>
          <w:trHeight w:val="113"/>
        </w:trPr>
        <w:tc>
          <w:tcPr>
            <w:tcW w:w="18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9FB12" w14:textId="77777777" w:rsidR="00C4204B" w:rsidRPr="00A332C0" w:rsidRDefault="00C4204B" w:rsidP="00AE72C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91B1B6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A332C0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A compléter par le service qualité ou logistique</w:t>
            </w: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B7A98" w14:textId="77777777" w:rsidR="00C4204B" w:rsidRPr="00A332C0" w:rsidRDefault="00C4204B" w:rsidP="00AE72C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012" w:type="dxa"/>
            <w:gridSpan w:val="3"/>
            <w:vMerge/>
            <w:tcBorders>
              <w:bottom w:val="single" w:sz="4" w:space="0" w:color="auto"/>
            </w:tcBorders>
          </w:tcPr>
          <w:p w14:paraId="067AED24" w14:textId="77777777" w:rsidR="00C4204B" w:rsidRPr="00A332C0" w:rsidRDefault="00C4204B" w:rsidP="00AE72C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4204B" w:rsidRPr="00A332C0" w14:paraId="5B8BB150" w14:textId="77777777" w:rsidTr="00FC5651">
        <w:trPr>
          <w:trHeight w:val="51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C94A" w14:textId="77777777" w:rsidR="00C4204B" w:rsidRPr="00397682" w:rsidRDefault="00C4204B" w:rsidP="00AE72C1">
            <w:pPr>
              <w:rPr>
                <w:rFonts w:ascii="Arial" w:hAnsi="Arial" w:cs="Arial"/>
                <w:b/>
                <w:i/>
                <w:szCs w:val="22"/>
              </w:rPr>
            </w:pPr>
            <w:r w:rsidRPr="00397682">
              <w:rPr>
                <w:rFonts w:ascii="Arial" w:hAnsi="Arial" w:cs="Arial"/>
                <w:b/>
                <w:i/>
                <w:szCs w:val="22"/>
              </w:rPr>
              <w:t xml:space="preserve">Origine amélioration </w:t>
            </w:r>
            <w:r w:rsidRPr="00397682">
              <w:rPr>
                <w:rFonts w:ascii="Arial" w:hAnsi="Arial" w:cs="Arial"/>
                <w:b/>
                <w:i/>
                <w:color w:val="993366"/>
                <w:szCs w:val="22"/>
              </w:rPr>
              <w:t>Qualité</w:t>
            </w:r>
            <w:r w:rsidRPr="00397682">
              <w:rPr>
                <w:rFonts w:ascii="Arial" w:hAnsi="Arial" w:cs="Arial"/>
                <w:b/>
                <w:i/>
                <w:szCs w:val="22"/>
              </w:rPr>
              <w:t> 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F2E1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Audit Interne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50CC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Réclamation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848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Enquête satisfaction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72B4A881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332C0">
              <w:rPr>
                <w:rFonts w:ascii="Arial" w:hAnsi="Arial" w:cs="Arial"/>
                <w:sz w:val="20"/>
                <w:highlight w:val="yellow"/>
              </w:rPr>
              <w:t>Incident majeur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61B7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Observation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5EE8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Autre (préciser)</w:t>
            </w:r>
          </w:p>
        </w:tc>
      </w:tr>
      <w:tr w:rsidR="00C4204B" w:rsidRPr="00A332C0" w14:paraId="7B22B467" w14:textId="77777777" w:rsidTr="00A332C0">
        <w:trPr>
          <w:trHeight w:val="227"/>
        </w:trPr>
        <w:tc>
          <w:tcPr>
            <w:tcW w:w="2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2B66" w14:textId="77777777" w:rsidR="00C4204B" w:rsidRPr="00397682" w:rsidRDefault="00C4204B" w:rsidP="00AE72C1">
            <w:pPr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97682">
              <w:rPr>
                <w:rFonts w:ascii="Arial" w:hAnsi="Arial" w:cs="Arial"/>
                <w:b/>
                <w:i/>
                <w:sz w:val="14"/>
                <w:szCs w:val="14"/>
              </w:rPr>
              <w:t>Cocher la case correspondante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99A8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550" w14:textId="3288043E" w:rsidR="00C4204B" w:rsidRPr="00A332C0" w:rsidRDefault="00C4204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BB64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95B02F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F882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4966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4204B" w:rsidRPr="00A332C0" w14:paraId="69D6722A" w14:textId="77777777" w:rsidTr="00FC5651">
        <w:trPr>
          <w:trHeight w:val="51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D86A" w14:textId="77777777" w:rsidR="00C4204B" w:rsidRPr="00397682" w:rsidRDefault="00C4204B" w:rsidP="006362DA">
            <w:pPr>
              <w:rPr>
                <w:rFonts w:ascii="Arial" w:hAnsi="Arial" w:cs="Arial"/>
                <w:b/>
                <w:i/>
                <w:szCs w:val="22"/>
              </w:rPr>
            </w:pPr>
            <w:r w:rsidRPr="00397682">
              <w:rPr>
                <w:rFonts w:ascii="Arial" w:hAnsi="Arial" w:cs="Arial"/>
                <w:b/>
                <w:i/>
                <w:szCs w:val="22"/>
              </w:rPr>
              <w:t xml:space="preserve">Origine amélioration </w:t>
            </w:r>
            <w:r w:rsidRPr="00397682">
              <w:rPr>
                <w:rFonts w:ascii="Arial" w:hAnsi="Arial" w:cs="Arial"/>
                <w:b/>
                <w:i/>
                <w:color w:val="2F5496" w:themeColor="accent5" w:themeShade="BF"/>
                <w:szCs w:val="22"/>
              </w:rPr>
              <w:t xml:space="preserve">Sécurité </w:t>
            </w:r>
            <w:r w:rsidRPr="00397682">
              <w:rPr>
                <w:rFonts w:ascii="Arial" w:hAnsi="Arial" w:cs="Arial"/>
                <w:b/>
                <w:i/>
                <w:szCs w:val="22"/>
              </w:rPr>
              <w:t> 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443B" w14:textId="77777777" w:rsidR="00C4204B" w:rsidRPr="00A332C0" w:rsidRDefault="00C4204B" w:rsidP="006362DA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Contrôle Interne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70A9" w14:textId="77777777" w:rsidR="00C4204B" w:rsidRPr="00A332C0" w:rsidRDefault="00C4204B" w:rsidP="006362DA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Réclamation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EC72" w14:textId="77777777" w:rsidR="00C4204B" w:rsidRPr="00A332C0" w:rsidRDefault="00C4204B" w:rsidP="006362DA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CR C.P/CR C.T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4BED9E5D" w14:textId="77777777" w:rsidR="00C4204B" w:rsidRPr="00A332C0" w:rsidRDefault="00C4204B" w:rsidP="006362D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14:paraId="75E14487" w14:textId="77777777" w:rsidR="00C4204B" w:rsidRPr="00A332C0" w:rsidRDefault="00C4204B" w:rsidP="006362D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332C0">
              <w:rPr>
                <w:rFonts w:ascii="Arial" w:hAnsi="Arial" w:cs="Arial"/>
                <w:sz w:val="20"/>
                <w:highlight w:val="yellow"/>
              </w:rPr>
              <w:t>Accident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DAB7" w14:textId="77777777" w:rsidR="00C4204B" w:rsidRPr="00A332C0" w:rsidRDefault="00C4204B" w:rsidP="006362DA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Observation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7911" w14:textId="77777777" w:rsidR="00C4204B" w:rsidRPr="00A332C0" w:rsidRDefault="00C4204B" w:rsidP="006362DA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Autre (préciser)</w:t>
            </w:r>
          </w:p>
        </w:tc>
      </w:tr>
      <w:tr w:rsidR="00C4204B" w:rsidRPr="00A332C0" w14:paraId="632AC178" w14:textId="77777777" w:rsidTr="00FC5651">
        <w:trPr>
          <w:trHeight w:val="251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229" w14:textId="77777777" w:rsidR="00C4204B" w:rsidRPr="00A332C0" w:rsidRDefault="00C4204B" w:rsidP="006362DA">
            <w:pPr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Cocher la case correspondante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C73B" w14:textId="77777777" w:rsidR="00C4204B" w:rsidRPr="00A332C0" w:rsidRDefault="00C4204B" w:rsidP="004E73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156" w14:textId="77777777" w:rsidR="00C4204B" w:rsidRPr="00A332C0" w:rsidRDefault="00C4204B" w:rsidP="004E73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DFD" w14:textId="77777777" w:rsidR="00C4204B" w:rsidRPr="00A332C0" w:rsidRDefault="00C4204B" w:rsidP="004E73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BE9CD" w14:textId="77777777" w:rsidR="00C4204B" w:rsidRPr="00A332C0" w:rsidRDefault="00C4204B" w:rsidP="004E73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B5D" w14:textId="77777777" w:rsidR="00C4204B" w:rsidRPr="00A332C0" w:rsidRDefault="00C4204B" w:rsidP="004E73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99F8" w14:textId="77777777" w:rsidR="00C4204B" w:rsidRPr="00A332C0" w:rsidRDefault="00C4204B" w:rsidP="004E73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501F" w:rsidRPr="00A332C0" w14:paraId="38F03543" w14:textId="77777777" w:rsidTr="00FC5651">
        <w:trPr>
          <w:trHeight w:val="397"/>
        </w:trPr>
        <w:tc>
          <w:tcPr>
            <w:tcW w:w="3432" w:type="dxa"/>
            <w:gridSpan w:val="4"/>
            <w:shd w:val="clear" w:color="auto" w:fill="auto"/>
            <w:vAlign w:val="center"/>
          </w:tcPr>
          <w:p w14:paraId="7A4CF487" w14:textId="77777777" w:rsidR="00CB501F" w:rsidRPr="00397682" w:rsidRDefault="00CB501F" w:rsidP="00AE72C1">
            <w:pPr>
              <w:rPr>
                <w:rFonts w:ascii="Arial" w:hAnsi="Arial" w:cs="Arial"/>
                <w:sz w:val="20"/>
              </w:rPr>
            </w:pPr>
            <w:r w:rsidRPr="00397682">
              <w:rPr>
                <w:rFonts w:ascii="Arial" w:hAnsi="Arial" w:cs="Arial"/>
                <w:b/>
                <w:i/>
                <w:sz w:val="20"/>
              </w:rPr>
              <w:t>Nom &amp; Prénom du dépositaire :</w:t>
            </w:r>
          </w:p>
        </w:tc>
        <w:tc>
          <w:tcPr>
            <w:tcW w:w="6946" w:type="dxa"/>
            <w:gridSpan w:val="8"/>
          </w:tcPr>
          <w:p w14:paraId="46BF6E1D" w14:textId="18017FB8" w:rsidR="00CB501F" w:rsidRPr="00A332C0" w:rsidRDefault="00CB501F" w:rsidP="00AE72C1">
            <w:pPr>
              <w:rPr>
                <w:rFonts w:ascii="Arial" w:hAnsi="Arial" w:cs="Arial"/>
                <w:sz w:val="20"/>
              </w:rPr>
            </w:pPr>
          </w:p>
        </w:tc>
      </w:tr>
      <w:tr w:rsidR="00CB501F" w:rsidRPr="00A332C0" w14:paraId="6CB7787C" w14:textId="77777777" w:rsidTr="00FC5651">
        <w:trPr>
          <w:trHeight w:val="397"/>
        </w:trPr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8264D" w14:textId="77777777" w:rsidR="00CB501F" w:rsidRPr="00397682" w:rsidRDefault="00CB501F" w:rsidP="006362DA">
            <w:pPr>
              <w:rPr>
                <w:rFonts w:ascii="Arial" w:hAnsi="Arial" w:cs="Arial"/>
                <w:b/>
                <w:i/>
                <w:sz w:val="20"/>
              </w:rPr>
            </w:pPr>
            <w:r w:rsidRPr="00397682">
              <w:rPr>
                <w:rFonts w:ascii="Arial" w:hAnsi="Arial" w:cs="Arial"/>
                <w:b/>
                <w:i/>
                <w:sz w:val="20"/>
              </w:rPr>
              <w:t>Qualité de la partie intéressée :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</w:tcPr>
          <w:p w14:paraId="10CEE86E" w14:textId="0C8D6BB8" w:rsidR="00CB501F" w:rsidRPr="00A332C0" w:rsidRDefault="00CB501F" w:rsidP="00AE72C1">
            <w:pPr>
              <w:rPr>
                <w:rFonts w:ascii="Arial" w:hAnsi="Arial" w:cs="Arial"/>
                <w:sz w:val="20"/>
              </w:rPr>
            </w:pPr>
          </w:p>
        </w:tc>
      </w:tr>
      <w:tr w:rsidR="00C4204B" w:rsidRPr="00A332C0" w14:paraId="35F6A874" w14:textId="77777777" w:rsidTr="00FC5651">
        <w:trPr>
          <w:trHeight w:val="2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96138C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78CE47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sz w:val="20"/>
              </w:rPr>
              <w:t>Description de la situation</w:t>
            </w:r>
          </w:p>
          <w:p w14:paraId="2A8E73A1" w14:textId="77777777" w:rsidR="00C4204B" w:rsidRPr="00397682" w:rsidRDefault="00C4204B" w:rsidP="0039768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97682">
              <w:rPr>
                <w:rFonts w:ascii="Arial" w:hAnsi="Arial" w:cs="Arial"/>
                <w:i/>
                <w:color w:val="7F7F7F" w:themeColor="text1" w:themeTint="80"/>
                <w:sz w:val="20"/>
              </w:rPr>
              <w:t>Quoi, quand, qui, conséquences, etc.</w:t>
            </w:r>
          </w:p>
        </w:tc>
      </w:tr>
      <w:tr w:rsidR="00C4204B" w:rsidRPr="00A332C0" w14:paraId="25784B29" w14:textId="77777777" w:rsidTr="00FC5651">
        <w:trPr>
          <w:trHeight w:val="2314"/>
        </w:trPr>
        <w:tc>
          <w:tcPr>
            <w:tcW w:w="1531" w:type="dxa"/>
            <w:tcBorders>
              <w:top w:val="dashed" w:sz="4" w:space="0" w:color="auto"/>
              <w:bottom w:val="single" w:sz="4" w:space="0" w:color="auto"/>
            </w:tcBorders>
          </w:tcPr>
          <w:p w14:paraId="52A9301F" w14:textId="77777777" w:rsidR="00C4204B" w:rsidRPr="00A332C0" w:rsidRDefault="00C4204B" w:rsidP="00AE72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7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F9BD426" w14:textId="1AF8D7FC" w:rsidR="00727A5B" w:rsidRPr="00A332C0" w:rsidRDefault="00727A5B" w:rsidP="00AE72C1">
            <w:pPr>
              <w:rPr>
                <w:rFonts w:ascii="Arial" w:hAnsi="Arial" w:cs="Arial"/>
                <w:sz w:val="20"/>
              </w:rPr>
            </w:pPr>
          </w:p>
          <w:p w14:paraId="37A3E440" w14:textId="6B8BF331" w:rsidR="00727A5B" w:rsidRPr="00A332C0" w:rsidRDefault="00727A5B" w:rsidP="00A332C0">
            <w:pPr>
              <w:rPr>
                <w:rFonts w:ascii="Arial" w:hAnsi="Arial" w:cs="Arial"/>
                <w:sz w:val="20"/>
              </w:rPr>
            </w:pPr>
          </w:p>
        </w:tc>
      </w:tr>
      <w:tr w:rsidR="00C4204B" w:rsidRPr="00A332C0" w14:paraId="189AED7A" w14:textId="77777777" w:rsidTr="00FC5651">
        <w:trPr>
          <w:trHeight w:val="340"/>
        </w:trPr>
        <w:tc>
          <w:tcPr>
            <w:tcW w:w="1531" w:type="dxa"/>
            <w:tcBorders>
              <w:bottom w:val="dashed" w:sz="4" w:space="0" w:color="auto"/>
            </w:tcBorders>
          </w:tcPr>
          <w:p w14:paraId="12E82A8E" w14:textId="77777777" w:rsidR="00C4204B" w:rsidRPr="00A332C0" w:rsidRDefault="00C4204B" w:rsidP="00134FF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847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14:paraId="6FB54813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sz w:val="20"/>
              </w:rPr>
              <w:t>Solution proposée par le dépositaire</w:t>
            </w:r>
          </w:p>
        </w:tc>
      </w:tr>
      <w:tr w:rsidR="00C4204B" w:rsidRPr="00A332C0" w14:paraId="7747657A" w14:textId="77777777" w:rsidTr="00727A5B">
        <w:trPr>
          <w:trHeight w:val="377"/>
        </w:trPr>
        <w:tc>
          <w:tcPr>
            <w:tcW w:w="1531" w:type="dxa"/>
            <w:tcBorders>
              <w:top w:val="dashed" w:sz="4" w:space="0" w:color="auto"/>
              <w:bottom w:val="single" w:sz="4" w:space="0" w:color="auto"/>
            </w:tcBorders>
          </w:tcPr>
          <w:p w14:paraId="0A951C71" w14:textId="77777777" w:rsidR="00C4204B" w:rsidRPr="00A332C0" w:rsidRDefault="00C4204B" w:rsidP="00F223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7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8F6D8A1" w14:textId="77777777" w:rsidR="00727A5B" w:rsidRDefault="00727A5B" w:rsidP="00134FF8">
            <w:pPr>
              <w:rPr>
                <w:rFonts w:ascii="Arial" w:hAnsi="Arial" w:cs="Arial"/>
                <w:sz w:val="20"/>
              </w:rPr>
            </w:pPr>
          </w:p>
          <w:p w14:paraId="5D2F1FC8" w14:textId="77777777" w:rsidR="00351C98" w:rsidRDefault="00351C98" w:rsidP="00134FF8">
            <w:pPr>
              <w:rPr>
                <w:rFonts w:ascii="Arial" w:hAnsi="Arial" w:cs="Arial"/>
                <w:sz w:val="20"/>
              </w:rPr>
            </w:pPr>
          </w:p>
          <w:p w14:paraId="6C46290B" w14:textId="77777777" w:rsidR="00351C98" w:rsidRDefault="00351C98" w:rsidP="00134FF8">
            <w:pPr>
              <w:rPr>
                <w:rFonts w:ascii="Arial" w:hAnsi="Arial" w:cs="Arial"/>
                <w:sz w:val="20"/>
              </w:rPr>
            </w:pPr>
          </w:p>
          <w:p w14:paraId="7F8BD61F" w14:textId="77777777" w:rsidR="00351C98" w:rsidRDefault="00351C98" w:rsidP="00134FF8">
            <w:pPr>
              <w:rPr>
                <w:rFonts w:ascii="Arial" w:hAnsi="Arial" w:cs="Arial"/>
                <w:sz w:val="20"/>
              </w:rPr>
            </w:pPr>
          </w:p>
          <w:p w14:paraId="17ACA1FD" w14:textId="77777777" w:rsidR="00351C98" w:rsidRDefault="00351C98" w:rsidP="00134FF8">
            <w:pPr>
              <w:rPr>
                <w:rFonts w:ascii="Arial" w:hAnsi="Arial" w:cs="Arial"/>
                <w:sz w:val="20"/>
              </w:rPr>
            </w:pPr>
          </w:p>
          <w:p w14:paraId="76A01B62" w14:textId="32A24E8F" w:rsidR="00351C98" w:rsidRPr="00A332C0" w:rsidRDefault="00351C98" w:rsidP="00134FF8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C4204B" w:rsidRPr="00A332C0" w14:paraId="44F50ADA" w14:textId="77777777" w:rsidTr="00FC5651">
        <w:trPr>
          <w:trHeight w:val="67"/>
        </w:trPr>
        <w:tc>
          <w:tcPr>
            <w:tcW w:w="1531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0CE24C" w14:textId="77777777" w:rsidR="00C4204B" w:rsidRPr="00A332C0" w:rsidRDefault="00C4204B" w:rsidP="005B1D5E">
            <w:pPr>
              <w:jc w:val="center"/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</w:pPr>
          </w:p>
        </w:tc>
        <w:tc>
          <w:tcPr>
            <w:tcW w:w="8847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524384" w14:textId="77777777" w:rsidR="00C4204B" w:rsidRPr="00A332C0" w:rsidRDefault="00C4204B" w:rsidP="005B1D5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>Action proposée par le service concerné :</w:t>
            </w:r>
          </w:p>
        </w:tc>
      </w:tr>
      <w:tr w:rsidR="00C4204B" w:rsidRPr="00A332C0" w14:paraId="3F7D306F" w14:textId="77777777" w:rsidTr="00FC5651">
        <w:trPr>
          <w:trHeight w:val="359"/>
        </w:trPr>
        <w:tc>
          <w:tcPr>
            <w:tcW w:w="1531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07AE1641" w14:textId="77777777" w:rsidR="00C4204B" w:rsidRPr="00A332C0" w:rsidRDefault="00C4204B" w:rsidP="00F65DB3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</w:rPr>
            </w:pPr>
          </w:p>
        </w:tc>
        <w:tc>
          <w:tcPr>
            <w:tcW w:w="8847" w:type="dxa"/>
            <w:gridSpan w:val="11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C9872E9" w14:textId="77777777" w:rsidR="00C4204B" w:rsidRPr="00A332C0" w:rsidRDefault="00C4204B" w:rsidP="00F65DB3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</w:rPr>
            </w:pPr>
            <w:r w:rsidRPr="00A332C0">
              <w:rPr>
                <w:rFonts w:ascii="Arial" w:hAnsi="Arial" w:cs="Arial"/>
                <w:b/>
                <w:color w:val="7F7F7F" w:themeColor="text1" w:themeTint="80"/>
                <w:sz w:val="20"/>
              </w:rPr>
              <w:t>ACTION CURATIVE □                ACTION CORRECTIVE □             ACTION PREVENTIVE □</w:t>
            </w:r>
          </w:p>
        </w:tc>
      </w:tr>
      <w:tr w:rsidR="00C4204B" w:rsidRPr="00A332C0" w14:paraId="0B58D660" w14:textId="77777777" w:rsidTr="00FC5651">
        <w:trPr>
          <w:trHeight w:val="2190"/>
        </w:trPr>
        <w:tc>
          <w:tcPr>
            <w:tcW w:w="15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7D95B" w14:textId="77777777" w:rsidR="00C4204B" w:rsidRPr="00A332C0" w:rsidRDefault="00C4204B" w:rsidP="00F65D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4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F996C" w14:textId="123F05EC" w:rsidR="00C57957" w:rsidRPr="00A332C0" w:rsidRDefault="00C57957" w:rsidP="00C57957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533A33EB" w14:textId="77777777" w:rsidR="00C57957" w:rsidRPr="00A332C0" w:rsidRDefault="00C57957" w:rsidP="00C57957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31889991" w14:textId="732E7C26" w:rsidR="00523877" w:rsidRDefault="00523877" w:rsidP="005B1D5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595DAAD3" w14:textId="796F4594" w:rsidR="00064889" w:rsidRDefault="00064889" w:rsidP="005B1D5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3CCD324E" w14:textId="270FB7C6" w:rsidR="00064889" w:rsidRDefault="00064889" w:rsidP="005B1D5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2109EDD0" w14:textId="14F517F6" w:rsidR="00064889" w:rsidRDefault="00064889" w:rsidP="005B1D5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19A4F237" w14:textId="77777777" w:rsidR="00064889" w:rsidRPr="00A332C0" w:rsidRDefault="00064889" w:rsidP="005B1D5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29169158" w14:textId="77777777" w:rsidR="00C57957" w:rsidRPr="00A332C0" w:rsidRDefault="00C57957" w:rsidP="005B1D5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010DD960" w14:textId="76FBB62B" w:rsidR="00C4204B" w:rsidRPr="00A332C0" w:rsidRDefault="00523877" w:rsidP="005B1D5E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A renseigner par l’</w:t>
            </w:r>
            <w:proofErr w:type="spellStart"/>
            <w:r w:rsidRPr="00A332C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animateur·trice</w:t>
            </w:r>
            <w:proofErr w:type="spellEnd"/>
            <w:r w:rsidRPr="00A332C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 xml:space="preserve"> qualité ou </w:t>
            </w:r>
            <w:proofErr w:type="spellStart"/>
            <w:r w:rsidRPr="00A332C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la·le</w:t>
            </w:r>
            <w:proofErr w:type="spellEnd"/>
            <w:r w:rsidRPr="00A332C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 xml:space="preserve"> responsable logistique</w:t>
            </w:r>
          </w:p>
        </w:tc>
      </w:tr>
    </w:tbl>
    <w:p w14:paraId="122C0803" w14:textId="77777777" w:rsidR="00AA0741" w:rsidRPr="00B34AFA" w:rsidRDefault="00AA0741">
      <w:pPr>
        <w:rPr>
          <w:rFonts w:ascii="Calibri" w:hAnsi="Calibri" w:cs="Calibri"/>
          <w:szCs w:val="52"/>
        </w:rPr>
      </w:pPr>
    </w:p>
    <w:sectPr w:rsidR="00AA0741" w:rsidRPr="00B34AFA" w:rsidSect="008F3469">
      <w:headerReference w:type="default" r:id="rId10"/>
      <w:footerReference w:type="default" r:id="rId11"/>
      <w:pgSz w:w="11906" w:h="16838"/>
      <w:pgMar w:top="1662" w:right="282" w:bottom="426" w:left="1134" w:header="360" w:footer="6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A0AE" w14:textId="77777777" w:rsidR="00B41A5E" w:rsidRDefault="00B41A5E">
      <w:r>
        <w:separator/>
      </w:r>
    </w:p>
  </w:endnote>
  <w:endnote w:type="continuationSeparator" w:id="0">
    <w:p w14:paraId="501635F3" w14:textId="77777777" w:rsidR="00B41A5E" w:rsidRDefault="00B4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etableauclaire"/>
      <w:tblW w:w="5000" w:type="pct"/>
      <w:tblInd w:w="-426" w:type="dxa"/>
      <w:tblLook w:val="04A0" w:firstRow="1" w:lastRow="0" w:firstColumn="1" w:lastColumn="0" w:noHBand="0" w:noVBand="1"/>
    </w:tblPr>
    <w:tblGrid>
      <w:gridCol w:w="5062"/>
      <w:gridCol w:w="5428"/>
    </w:tblGrid>
    <w:tr w:rsidR="00727A5B" w:rsidRPr="00637361" w14:paraId="73837BFF" w14:textId="77777777" w:rsidTr="008F3469">
      <w:trPr>
        <w:trHeight w:val="80"/>
      </w:trPr>
      <w:tc>
        <w:tcPr>
          <w:tcW w:w="2413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Style w:val="Grilledetableauclaire"/>
            <w:tblW w:w="2963" w:type="pct"/>
            <w:tblLook w:val="04A0" w:firstRow="1" w:lastRow="0" w:firstColumn="1" w:lastColumn="0" w:noHBand="0" w:noVBand="1"/>
          </w:tblPr>
          <w:tblGrid>
            <w:gridCol w:w="2872"/>
          </w:tblGrid>
          <w:tr w:rsidR="00727A5B" w:rsidRPr="00637361" w14:paraId="0B8A561E" w14:textId="77777777" w:rsidTr="008F3469">
            <w:trPr>
              <w:trHeight w:val="80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BEEB683" w14:textId="77777777" w:rsidR="00727A5B" w:rsidRPr="00410C93" w:rsidRDefault="00727A5B" w:rsidP="008F3469">
                <w:pPr>
                  <w:pStyle w:val="Corpsdetexte"/>
                  <w:tabs>
                    <w:tab w:val="left" w:pos="255"/>
                  </w:tabs>
                  <w:ind w:left="74"/>
                  <w:jc w:val="both"/>
                  <w:rPr>
                    <w:color w:val="A6A6A6" w:themeColor="background1" w:themeShade="A6"/>
                    <w:sz w:val="14"/>
                    <w:szCs w:val="14"/>
                  </w:rPr>
                </w:pPr>
                <w:r w:rsidRPr="00410C93">
                  <w:rPr>
                    <w:color w:val="A6A6A6" w:themeColor="background1" w:themeShade="A6"/>
                    <w:sz w:val="14"/>
                    <w:szCs w:val="14"/>
                  </w:rPr>
                  <w:t>GIP FORMAVIE</w:t>
                </w:r>
              </w:p>
              <w:p w14:paraId="1FDCA558" w14:textId="77777777" w:rsidR="00727A5B" w:rsidRPr="00410C93" w:rsidRDefault="00727A5B" w:rsidP="008F3469">
                <w:pPr>
                  <w:pStyle w:val="Corpsdetexte"/>
                  <w:tabs>
                    <w:tab w:val="left" w:pos="255"/>
                  </w:tabs>
                  <w:ind w:left="74"/>
                  <w:jc w:val="both"/>
                  <w:rPr>
                    <w:color w:val="A6A6A6" w:themeColor="background1" w:themeShade="A6"/>
                    <w:sz w:val="14"/>
                    <w:szCs w:val="14"/>
                  </w:rPr>
                </w:pPr>
                <w:r w:rsidRPr="00410C93">
                  <w:rPr>
                    <w:color w:val="A6A6A6" w:themeColor="background1" w:themeShade="A6"/>
                    <w:sz w:val="14"/>
                    <w:szCs w:val="14"/>
                  </w:rPr>
                  <w:t>1787, avenue Albert-</w:t>
                </w:r>
                <w:r>
                  <w:rPr>
                    <w:color w:val="A6A6A6" w:themeColor="background1" w:themeShade="A6"/>
                    <w:sz w:val="14"/>
                    <w:szCs w:val="14"/>
                  </w:rPr>
                  <w:t>Einstein - BP 83</w:t>
                </w:r>
              </w:p>
              <w:p w14:paraId="541CFEDB" w14:textId="58C39390" w:rsidR="00727A5B" w:rsidRDefault="00727A5B" w:rsidP="008F3469">
                <w:pPr>
                  <w:pStyle w:val="Corpsdetexte"/>
                  <w:tabs>
                    <w:tab w:val="left" w:pos="255"/>
                  </w:tabs>
                  <w:ind w:left="74"/>
                  <w:jc w:val="both"/>
                  <w:rPr>
                    <w:color w:val="A6A6A6" w:themeColor="background1" w:themeShade="A6"/>
                    <w:sz w:val="14"/>
                    <w:szCs w:val="14"/>
                  </w:rPr>
                </w:pPr>
                <w:r w:rsidRPr="00410C93">
                  <w:rPr>
                    <w:color w:val="A6A6A6" w:themeColor="background1" w:themeShade="A6"/>
                    <w:sz w:val="14"/>
                    <w:szCs w:val="14"/>
                  </w:rPr>
                  <w:t>34</w:t>
                </w:r>
                <w:r>
                  <w:rPr>
                    <w:color w:val="A6A6A6" w:themeColor="background1" w:themeShade="A6"/>
                    <w:sz w:val="14"/>
                    <w:szCs w:val="14"/>
                  </w:rPr>
                  <w:t>0</w:t>
                </w:r>
                <w:r w:rsidRPr="00410C93">
                  <w:rPr>
                    <w:color w:val="A6A6A6" w:themeColor="background1" w:themeShade="A6"/>
                    <w:sz w:val="14"/>
                    <w:szCs w:val="14"/>
                  </w:rPr>
                  <w:t xml:space="preserve">00 </w:t>
                </w:r>
                <w:r>
                  <w:rPr>
                    <w:color w:val="A6A6A6" w:themeColor="background1" w:themeShade="A6"/>
                    <w:sz w:val="14"/>
                    <w:szCs w:val="14"/>
                  </w:rPr>
                  <w:t>MONTPELLIER</w:t>
                </w:r>
              </w:p>
              <w:p w14:paraId="37CE972C" w14:textId="66E78250" w:rsidR="00727A5B" w:rsidRPr="00BD274F" w:rsidRDefault="00727A5B" w:rsidP="008F3469">
                <w:pPr>
                  <w:pStyle w:val="Corpsdetexte"/>
                  <w:tabs>
                    <w:tab w:val="left" w:pos="255"/>
                  </w:tabs>
                  <w:ind w:left="74"/>
                  <w:jc w:val="both"/>
                  <w:rPr>
                    <w:color w:val="A6A6A6" w:themeColor="background1" w:themeShade="A6"/>
                    <w:sz w:val="14"/>
                    <w:szCs w:val="14"/>
                  </w:rPr>
                </w:pPr>
                <w:proofErr w:type="spellStart"/>
                <w:r w:rsidRPr="00680706">
                  <w:rPr>
                    <w:color w:val="A6A6A6" w:themeColor="background1" w:themeShade="A6"/>
                    <w:sz w:val="14"/>
                    <w:szCs w:val="14"/>
                  </w:rPr>
                  <w:t>Numé</w:t>
                </w:r>
                <w:r>
                  <w:rPr>
                    <w:color w:val="A6A6A6" w:themeColor="background1" w:themeShade="A6"/>
                    <w:sz w:val="14"/>
                    <w:szCs w:val="14"/>
                  </w:rPr>
                  <w:t>ro</w:t>
                </w:r>
                <w:proofErr w:type="spellEnd"/>
                <w:r>
                  <w:rPr>
                    <w:color w:val="A6A6A6" w:themeColor="background1" w:themeShade="A6"/>
                    <w:sz w:val="14"/>
                    <w:szCs w:val="14"/>
                  </w:rPr>
                  <w:t xml:space="preserve"> de SIRET : 183 400 191 000 31</w:t>
                </w:r>
              </w:p>
            </w:tc>
          </w:tr>
        </w:tbl>
        <w:p w14:paraId="55167C49" w14:textId="77777777" w:rsidR="00727A5B" w:rsidRPr="00BD274F" w:rsidRDefault="00727A5B" w:rsidP="00727A5B">
          <w:pPr>
            <w:pStyle w:val="Corpsdetexte"/>
            <w:tabs>
              <w:tab w:val="left" w:pos="0"/>
            </w:tabs>
            <w:jc w:val="both"/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2587" w:type="pct"/>
          <w:tcBorders>
            <w:top w:val="nil"/>
            <w:left w:val="nil"/>
            <w:bottom w:val="nil"/>
            <w:right w:val="nil"/>
          </w:tcBorders>
        </w:tcPr>
        <w:p w14:paraId="5AAAEFFC" w14:textId="77777777" w:rsidR="00727A5B" w:rsidRDefault="00727A5B" w:rsidP="008F3469">
          <w:pPr>
            <w:pStyle w:val="Corpsdetexte"/>
            <w:tabs>
              <w:tab w:val="left" w:pos="0"/>
              <w:tab w:val="left" w:pos="5041"/>
            </w:tabs>
            <w:ind w:right="321" w:hanging="38"/>
            <w:jc w:val="right"/>
            <w:rPr>
              <w:b/>
              <w:color w:val="A6A6A6" w:themeColor="background1" w:themeShade="A6"/>
              <w:sz w:val="14"/>
              <w:szCs w:val="14"/>
            </w:rPr>
          </w:pPr>
        </w:p>
        <w:p w14:paraId="566EEBE0" w14:textId="66908D28" w:rsidR="00727A5B" w:rsidRDefault="00727A5B" w:rsidP="008F3469">
          <w:pPr>
            <w:pStyle w:val="PieddePage0"/>
            <w:tabs>
              <w:tab w:val="left" w:pos="5041"/>
            </w:tabs>
            <w:spacing w:line="240" w:lineRule="auto"/>
            <w:ind w:right="321"/>
            <w:jc w:val="right"/>
            <w:rPr>
              <w:szCs w:val="14"/>
            </w:rPr>
          </w:pPr>
        </w:p>
        <w:p w14:paraId="52842D2B" w14:textId="33C5AB34" w:rsidR="00727A5B" w:rsidRDefault="00727A5B" w:rsidP="008F3469">
          <w:pPr>
            <w:pStyle w:val="PieddePage0"/>
            <w:tabs>
              <w:tab w:val="left" w:pos="5041"/>
            </w:tabs>
            <w:spacing w:line="240" w:lineRule="auto"/>
            <w:ind w:right="321"/>
            <w:jc w:val="right"/>
            <w:rPr>
              <w:szCs w:val="14"/>
            </w:rPr>
          </w:pPr>
        </w:p>
        <w:p w14:paraId="4145C8E6" w14:textId="77777777" w:rsidR="00727A5B" w:rsidRDefault="00727A5B" w:rsidP="008F3469">
          <w:pPr>
            <w:pStyle w:val="PieddePage0"/>
            <w:tabs>
              <w:tab w:val="left" w:pos="5041"/>
            </w:tabs>
            <w:spacing w:line="240" w:lineRule="auto"/>
            <w:ind w:right="321"/>
            <w:jc w:val="right"/>
            <w:rPr>
              <w:szCs w:val="14"/>
            </w:rPr>
          </w:pPr>
        </w:p>
        <w:p w14:paraId="785BC437" w14:textId="19E61041" w:rsidR="00727A5B" w:rsidRPr="00637361" w:rsidRDefault="00727A5B" w:rsidP="008F3469">
          <w:pPr>
            <w:pStyle w:val="PieddePage0"/>
            <w:tabs>
              <w:tab w:val="left" w:pos="5041"/>
            </w:tabs>
            <w:spacing w:line="240" w:lineRule="auto"/>
            <w:ind w:right="321"/>
            <w:jc w:val="right"/>
            <w:rPr>
              <w:szCs w:val="14"/>
            </w:rPr>
          </w:pPr>
          <w:r>
            <w:rPr>
              <w:szCs w:val="14"/>
            </w:rPr>
            <w:t>0</w:t>
          </w:r>
          <w:r>
            <w:rPr>
              <w:szCs w:val="14"/>
            </w:rPr>
            <w:t>_ MAJ180423</w:t>
          </w:r>
        </w:p>
      </w:tc>
    </w:tr>
  </w:tbl>
  <w:p w14:paraId="18298661" w14:textId="77777777" w:rsidR="00AE72C1" w:rsidRPr="0053103D" w:rsidRDefault="00AE72C1" w:rsidP="008F346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848BF" w14:textId="77777777" w:rsidR="00B41A5E" w:rsidRDefault="00B41A5E">
      <w:r>
        <w:separator/>
      </w:r>
    </w:p>
  </w:footnote>
  <w:footnote w:type="continuationSeparator" w:id="0">
    <w:p w14:paraId="1AA074D3" w14:textId="77777777" w:rsidR="00B41A5E" w:rsidRDefault="00B4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D17A" w14:textId="42FEED9F" w:rsidR="00AE72C1" w:rsidRPr="00B34AFA" w:rsidRDefault="00FC5651" w:rsidP="00523877">
    <w:pPr>
      <w:pStyle w:val="En-tte"/>
      <w:tabs>
        <w:tab w:val="clear" w:pos="4536"/>
        <w:tab w:val="clear" w:pos="9072"/>
      </w:tabs>
      <w:ind w:left="-567" w:right="203"/>
      <w:rPr>
        <w:rFonts w:ascii="Calibri" w:hAnsi="Calibri" w:cs="Calibri"/>
        <w:spacing w:val="52"/>
        <w:sz w:val="36"/>
        <w:szCs w:val="36"/>
      </w:rPr>
    </w:pPr>
    <w:r>
      <w:rPr>
        <w:rFonts w:ascii="Calibri" w:hAnsi="Calibri" w:cs="Calibri"/>
        <w:noProof/>
        <w:spacing w:val="52"/>
        <w:sz w:val="36"/>
        <w:szCs w:val="36"/>
      </w:rPr>
      <w:drawing>
        <wp:anchor distT="0" distB="0" distL="114300" distR="114300" simplePos="0" relativeHeight="251660288" behindDoc="0" locked="0" layoutInCell="1" allowOverlap="1" wp14:anchorId="3F706A67" wp14:editId="79B74158">
          <wp:simplePos x="0" y="0"/>
          <wp:positionH relativeFrom="column">
            <wp:posOffset>-710565</wp:posOffset>
          </wp:positionH>
          <wp:positionV relativeFrom="paragraph">
            <wp:posOffset>-209550</wp:posOffset>
          </wp:positionV>
          <wp:extent cx="7543800" cy="1487542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IP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10" cy="1491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B16" w:rsidRPr="00AE03A9">
      <w:rPr>
        <w:rFonts w:ascii="Calibri" w:hAnsi="Calibri" w:cs="Calibri"/>
        <w:b/>
        <w:noProof/>
        <w:spacing w:val="52"/>
        <w:sz w:val="44"/>
        <w:szCs w:val="44"/>
      </w:rPr>
      <w:t xml:space="preserve"> </w:t>
    </w:r>
  </w:p>
  <w:p w14:paraId="765BF3CF" w14:textId="08D5BB71" w:rsidR="00AE72C1" w:rsidRDefault="00AE72C1" w:rsidP="0053103D">
    <w:pPr>
      <w:pStyle w:val="En-tte"/>
    </w:pPr>
  </w:p>
  <w:p w14:paraId="0969DEC6" w14:textId="77777777" w:rsidR="00FC5651" w:rsidRDefault="00FC5651" w:rsidP="0053103D">
    <w:pPr>
      <w:pStyle w:val="En-tte"/>
    </w:pPr>
  </w:p>
  <w:p w14:paraId="701C556B" w14:textId="77777777" w:rsidR="00FC5651" w:rsidRDefault="00FC5651" w:rsidP="0053103D">
    <w:pPr>
      <w:pStyle w:val="En-tte"/>
    </w:pPr>
  </w:p>
  <w:p w14:paraId="203C694A" w14:textId="77777777" w:rsidR="00FC5651" w:rsidRDefault="00FC5651" w:rsidP="0053103D">
    <w:pPr>
      <w:pStyle w:val="En-tte"/>
    </w:pPr>
  </w:p>
  <w:p w14:paraId="40A538C5" w14:textId="0A05EC06" w:rsidR="00AE03A9" w:rsidRPr="0053103D" w:rsidRDefault="00FC5651" w:rsidP="0053103D">
    <w:pPr>
      <w:pStyle w:val="En-tte"/>
    </w:pPr>
    <w:r w:rsidRPr="00AE03A9">
      <w:rPr>
        <w:rFonts w:ascii="Calibri" w:hAnsi="Calibri" w:cs="Calibri"/>
        <w:b/>
        <w:noProof/>
        <w:spacing w:val="52"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423717" wp14:editId="535BEA9D">
              <wp:simplePos x="0" y="0"/>
              <wp:positionH relativeFrom="column">
                <wp:posOffset>-215265</wp:posOffset>
              </wp:positionH>
              <wp:positionV relativeFrom="paragraph">
                <wp:posOffset>322580</wp:posOffset>
              </wp:positionV>
              <wp:extent cx="6851650" cy="8667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243BA" w14:textId="77777777" w:rsidR="00FC5651" w:rsidRDefault="00AE03A9" w:rsidP="00FC5651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FAC</w:t>
                          </w:r>
                        </w:p>
                        <w:p w14:paraId="26F4DDA3" w14:textId="79B0B63E" w:rsidR="00AE03A9" w:rsidRPr="00FC5651" w:rsidRDefault="00FC5651" w:rsidP="00FC565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 xml:space="preserve"> </w:t>
                          </w:r>
                          <w:r w:rsidR="00AE03A9"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FICHE</w:t>
                          </w:r>
                          <w:r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 xml:space="preserve"> </w:t>
                          </w:r>
                          <w:r w:rsidR="00AE03A9"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D’AM</w:t>
                          </w:r>
                          <w:r w:rsidR="00AE03A9" w:rsidRPr="00447B13">
                            <w:rPr>
                              <w:rFonts w:asciiTheme="minorHAnsi" w:hAnsiTheme="minorHAnsi" w:cstheme="minorHAnsi"/>
                              <w:b/>
                              <w:spacing w:val="52"/>
                              <w:sz w:val="44"/>
                              <w:szCs w:val="44"/>
                            </w:rPr>
                            <w:t>É</w:t>
                          </w:r>
                          <w:r w:rsidR="00AE03A9"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LIORATION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AE03A9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CONTINUE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2371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6.95pt;margin-top:25.4pt;width:539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" filled="f" stroked="f">
              <v:textbox>
                <w:txbxContent>
                  <w:p w14:paraId="0A1243BA" w14:textId="77777777" w:rsidR="00FC5651" w:rsidRDefault="00AE03A9" w:rsidP="00FC5651">
                    <w:pPr>
                      <w:jc w:val="center"/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FAC</w:t>
                    </w:r>
                  </w:p>
                  <w:p w14:paraId="26F4DDA3" w14:textId="79B0B63E" w:rsidR="00AE03A9" w:rsidRPr="00FC5651" w:rsidRDefault="00FC5651" w:rsidP="00FC56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 xml:space="preserve"> </w:t>
                    </w:r>
                    <w:r w:rsidR="00AE03A9"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FICHE</w:t>
                    </w:r>
                    <w:r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 xml:space="preserve"> </w:t>
                    </w:r>
                    <w:r w:rsidR="00AE03A9"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D’AM</w:t>
                    </w:r>
                    <w:r w:rsidR="00AE03A9" w:rsidRPr="00447B13">
                      <w:rPr>
                        <w:rFonts w:asciiTheme="minorHAnsi" w:hAnsiTheme="minorHAnsi" w:cstheme="minorHAnsi"/>
                        <w:b/>
                        <w:spacing w:val="52"/>
                        <w:sz w:val="44"/>
                        <w:szCs w:val="44"/>
                      </w:rPr>
                      <w:t>É</w:t>
                    </w:r>
                    <w:r w:rsidR="00AE03A9"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LIORATION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AE03A9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CONTINUE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1EF"/>
    <w:multiLevelType w:val="hybridMultilevel"/>
    <w:tmpl w:val="906C0254"/>
    <w:lvl w:ilvl="0" w:tplc="189C5B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9254D6D"/>
    <w:multiLevelType w:val="multilevel"/>
    <w:tmpl w:val="B122F03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DC5"/>
    <w:multiLevelType w:val="hybridMultilevel"/>
    <w:tmpl w:val="0428B3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0FF1"/>
    <w:multiLevelType w:val="hybridMultilevel"/>
    <w:tmpl w:val="671C23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C04B2"/>
    <w:multiLevelType w:val="hybridMultilevel"/>
    <w:tmpl w:val="B122F03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07"/>
    <w:rsid w:val="00064889"/>
    <w:rsid w:val="00094261"/>
    <w:rsid w:val="000A1296"/>
    <w:rsid w:val="000C12FB"/>
    <w:rsid w:val="000C2961"/>
    <w:rsid w:val="000D40B9"/>
    <w:rsid w:val="000D6198"/>
    <w:rsid w:val="0011006D"/>
    <w:rsid w:val="00126E21"/>
    <w:rsid w:val="00130888"/>
    <w:rsid w:val="00134FF8"/>
    <w:rsid w:val="001408AE"/>
    <w:rsid w:val="0019201D"/>
    <w:rsid w:val="001975AA"/>
    <w:rsid w:val="001A1391"/>
    <w:rsid w:val="001E0BB1"/>
    <w:rsid w:val="001E1C38"/>
    <w:rsid w:val="001E1F6C"/>
    <w:rsid w:val="0022646E"/>
    <w:rsid w:val="0025006D"/>
    <w:rsid w:val="00267F88"/>
    <w:rsid w:val="00293463"/>
    <w:rsid w:val="002A718A"/>
    <w:rsid w:val="002C1B32"/>
    <w:rsid w:val="002C7F70"/>
    <w:rsid w:val="00306652"/>
    <w:rsid w:val="00317981"/>
    <w:rsid w:val="003513AF"/>
    <w:rsid w:val="00351C98"/>
    <w:rsid w:val="00357EE5"/>
    <w:rsid w:val="00363803"/>
    <w:rsid w:val="00371405"/>
    <w:rsid w:val="00395DA8"/>
    <w:rsid w:val="00397682"/>
    <w:rsid w:val="003A12B8"/>
    <w:rsid w:val="003A5EB8"/>
    <w:rsid w:val="003B1C60"/>
    <w:rsid w:val="003B6DC2"/>
    <w:rsid w:val="003D2E57"/>
    <w:rsid w:val="003F6748"/>
    <w:rsid w:val="00447B13"/>
    <w:rsid w:val="00453E00"/>
    <w:rsid w:val="00477110"/>
    <w:rsid w:val="004A1C39"/>
    <w:rsid w:val="0050136E"/>
    <w:rsid w:val="0051590A"/>
    <w:rsid w:val="005200BC"/>
    <w:rsid w:val="00523877"/>
    <w:rsid w:val="0053103D"/>
    <w:rsid w:val="00541741"/>
    <w:rsid w:val="00556202"/>
    <w:rsid w:val="00572675"/>
    <w:rsid w:val="00572B5F"/>
    <w:rsid w:val="0059131A"/>
    <w:rsid w:val="0059417A"/>
    <w:rsid w:val="005B1D5E"/>
    <w:rsid w:val="005D4F4B"/>
    <w:rsid w:val="005D78B7"/>
    <w:rsid w:val="005F39A7"/>
    <w:rsid w:val="005F4F8D"/>
    <w:rsid w:val="006202BA"/>
    <w:rsid w:val="00625ED8"/>
    <w:rsid w:val="006362DA"/>
    <w:rsid w:val="00662FF3"/>
    <w:rsid w:val="00674F0A"/>
    <w:rsid w:val="006A6115"/>
    <w:rsid w:val="006F5142"/>
    <w:rsid w:val="00727A5B"/>
    <w:rsid w:val="007955AA"/>
    <w:rsid w:val="007A59C7"/>
    <w:rsid w:val="007C5212"/>
    <w:rsid w:val="007D1E07"/>
    <w:rsid w:val="007F00B0"/>
    <w:rsid w:val="00805932"/>
    <w:rsid w:val="00842B16"/>
    <w:rsid w:val="00842DE1"/>
    <w:rsid w:val="008470C5"/>
    <w:rsid w:val="00860A1E"/>
    <w:rsid w:val="00862429"/>
    <w:rsid w:val="00867E11"/>
    <w:rsid w:val="0087313B"/>
    <w:rsid w:val="00885D79"/>
    <w:rsid w:val="008F3469"/>
    <w:rsid w:val="00921FA5"/>
    <w:rsid w:val="00961278"/>
    <w:rsid w:val="009C0346"/>
    <w:rsid w:val="009C3A8F"/>
    <w:rsid w:val="00A0262B"/>
    <w:rsid w:val="00A13C4F"/>
    <w:rsid w:val="00A25920"/>
    <w:rsid w:val="00A332C0"/>
    <w:rsid w:val="00A33AD2"/>
    <w:rsid w:val="00A35D65"/>
    <w:rsid w:val="00A46EAF"/>
    <w:rsid w:val="00A64987"/>
    <w:rsid w:val="00A73B7D"/>
    <w:rsid w:val="00A76180"/>
    <w:rsid w:val="00A9704A"/>
    <w:rsid w:val="00AA0741"/>
    <w:rsid w:val="00AC31B1"/>
    <w:rsid w:val="00AD08E7"/>
    <w:rsid w:val="00AD5E6E"/>
    <w:rsid w:val="00AE03A9"/>
    <w:rsid w:val="00AE468C"/>
    <w:rsid w:val="00AE72C1"/>
    <w:rsid w:val="00AF482D"/>
    <w:rsid w:val="00B15C75"/>
    <w:rsid w:val="00B24F3A"/>
    <w:rsid w:val="00B34AFA"/>
    <w:rsid w:val="00B3594A"/>
    <w:rsid w:val="00B41A5E"/>
    <w:rsid w:val="00B50E9D"/>
    <w:rsid w:val="00B904D4"/>
    <w:rsid w:val="00BC72FD"/>
    <w:rsid w:val="00BE302C"/>
    <w:rsid w:val="00C03795"/>
    <w:rsid w:val="00C137C8"/>
    <w:rsid w:val="00C4204B"/>
    <w:rsid w:val="00C57957"/>
    <w:rsid w:val="00C66BFD"/>
    <w:rsid w:val="00C7678D"/>
    <w:rsid w:val="00C94CF3"/>
    <w:rsid w:val="00CB05B5"/>
    <w:rsid w:val="00CB501F"/>
    <w:rsid w:val="00CD6EA7"/>
    <w:rsid w:val="00CE6322"/>
    <w:rsid w:val="00D266DB"/>
    <w:rsid w:val="00D616CA"/>
    <w:rsid w:val="00D641F8"/>
    <w:rsid w:val="00D64E18"/>
    <w:rsid w:val="00D66CDB"/>
    <w:rsid w:val="00D72FB0"/>
    <w:rsid w:val="00D94820"/>
    <w:rsid w:val="00DC7480"/>
    <w:rsid w:val="00E02D5E"/>
    <w:rsid w:val="00E05A58"/>
    <w:rsid w:val="00E368E6"/>
    <w:rsid w:val="00E376D7"/>
    <w:rsid w:val="00E5576D"/>
    <w:rsid w:val="00E61072"/>
    <w:rsid w:val="00E61D7F"/>
    <w:rsid w:val="00E728AE"/>
    <w:rsid w:val="00E87BD4"/>
    <w:rsid w:val="00EB6566"/>
    <w:rsid w:val="00EC5B75"/>
    <w:rsid w:val="00ED4338"/>
    <w:rsid w:val="00EE7973"/>
    <w:rsid w:val="00F2237B"/>
    <w:rsid w:val="00F23CB2"/>
    <w:rsid w:val="00F47FA7"/>
    <w:rsid w:val="00F65DB3"/>
    <w:rsid w:val="00F800AD"/>
    <w:rsid w:val="00F8742F"/>
    <w:rsid w:val="00FA73AD"/>
    <w:rsid w:val="00FB11CC"/>
    <w:rsid w:val="00FB6C60"/>
    <w:rsid w:val="00FC5651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AE2AE"/>
  <w15:chartTrackingRefBased/>
  <w15:docId w15:val="{2E0B801D-3061-4574-A8D8-E559AEB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C137C8"/>
    <w:rPr>
      <w:sz w:val="16"/>
      <w:szCs w:val="16"/>
    </w:rPr>
  </w:style>
  <w:style w:type="table" w:styleId="Grilledutableau">
    <w:name w:val="Table Grid"/>
    <w:basedOn w:val="TableauNormal"/>
    <w:rsid w:val="000C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727A5B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27A5B"/>
    <w:rPr>
      <w:rFonts w:ascii="Arial" w:eastAsiaTheme="minorHAnsi" w:hAnsi="Arial" w:cs="Arial"/>
      <w:szCs w:val="22"/>
      <w:lang w:eastAsia="en-US"/>
    </w:rPr>
  </w:style>
  <w:style w:type="paragraph" w:customStyle="1" w:styleId="PieddePage0">
    <w:name w:val="Pied de Page"/>
    <w:basedOn w:val="Normal"/>
    <w:link w:val="PieddePageCar"/>
    <w:qFormat/>
    <w:rsid w:val="00727A5B"/>
    <w:pPr>
      <w:widowControl w:val="0"/>
      <w:autoSpaceDE w:val="0"/>
      <w:autoSpaceDN w:val="0"/>
      <w:spacing w:line="161" w:lineRule="exact"/>
    </w:pPr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PieddePageCar">
    <w:name w:val="Pied de Page Car"/>
    <w:basedOn w:val="Policepardfaut"/>
    <w:link w:val="PieddePage0"/>
    <w:rsid w:val="00727A5B"/>
    <w:rPr>
      <w:rFonts w:ascii="Arial" w:eastAsiaTheme="minorHAnsi" w:hAnsi="Arial" w:cs="Arial"/>
      <w:color w:val="939598"/>
      <w:sz w:val="14"/>
      <w:szCs w:val="22"/>
      <w:lang w:eastAsia="en-US"/>
    </w:rPr>
  </w:style>
  <w:style w:type="table" w:styleId="Grilledetableauclaire">
    <w:name w:val="Grid Table Light"/>
    <w:basedOn w:val="TableauNormal"/>
    <w:uiPriority w:val="40"/>
    <w:rsid w:val="00727A5B"/>
    <w:pPr>
      <w:widowControl w:val="0"/>
      <w:autoSpaceDE w:val="0"/>
      <w:autoSpaceDN w:val="0"/>
    </w:pPr>
    <w:rPr>
      <w:rFonts w:ascii="Arial" w:eastAsiaTheme="minorHAnsi" w:hAnsi="Arial" w:cs="Arial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220\AppData\Local\Temp\Fiche%20Am&#233;lioration%20Contin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2967132EAF04B86225C50321D7DD8" ma:contentTypeVersion="11" ma:contentTypeDescription="Crée un document." ma:contentTypeScope="" ma:versionID="c95cd0d9c267e532af3ad033d59a463b">
  <xsd:schema xmlns:xsd="http://www.w3.org/2001/XMLSchema" xmlns:xs="http://www.w3.org/2001/XMLSchema" xmlns:p="http://schemas.microsoft.com/office/2006/metadata/properties" xmlns:ns3="17cfe0b7-cf14-4948-9b60-af165dfa8f9e" xmlns:ns4="9a353cb1-0848-44c4-a1db-aee66a359b5e" targetNamespace="http://schemas.microsoft.com/office/2006/metadata/properties" ma:root="true" ma:fieldsID="e8874659da85bb37909aaf7c5eb285ff" ns3:_="" ns4:_="">
    <xsd:import namespace="17cfe0b7-cf14-4948-9b60-af165dfa8f9e"/>
    <xsd:import namespace="9a353cb1-0848-44c4-a1db-aee66a359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fe0b7-cf14-4948-9b60-af165dfa8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3cb1-0848-44c4-a1db-aee66a359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8D11C-ED60-4F43-BF99-ACBE33C8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fe0b7-cf14-4948-9b60-af165dfa8f9e"/>
    <ds:schemaRef ds:uri="9a353cb1-0848-44c4-a1db-aee66a359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A8B07-6739-4FB4-A4F4-3E2DB08DC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BC0C0-DF54-40FC-A28C-C8DDAD62D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Amélioration Continue.dotx</Template>
  <TotalTime>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Montpellier, le</vt:lpstr>
    </vt:vector>
  </TitlesOfParts>
  <Company> 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Montpellier, le</dc:title>
  <dc:subject/>
  <dc:creator>E6220</dc:creator>
  <cp:keywords/>
  <dc:description/>
  <cp:lastModifiedBy>Daspet Dorothee</cp:lastModifiedBy>
  <cp:revision>9</cp:revision>
  <cp:lastPrinted>2021-10-19T07:44:00Z</cp:lastPrinted>
  <dcterms:created xsi:type="dcterms:W3CDTF">2023-04-19T14:13:00Z</dcterms:created>
  <dcterms:modified xsi:type="dcterms:W3CDTF">2023-04-19T14:17:00Z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0x0101003FC2967132EAF04B86225C50321D7DD8</vt:lpwstr>
  </property>
</Properties>
</file>